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511"/>
        <w:gridCol w:w="254"/>
        <w:gridCol w:w="7355"/>
      </w:tblGrid>
      <w:tr w:rsidR="009475C6" w:rsidRPr="002F3D5E" w14:paraId="6899E2C0" w14:textId="77777777" w:rsidTr="00132451">
        <w:trPr>
          <w:trHeight w:val="10980"/>
          <w:jc w:val="center"/>
        </w:trPr>
        <w:tc>
          <w:tcPr>
            <w:tcW w:w="7511" w:type="dxa"/>
            <w:shd w:val="clear" w:color="auto" w:fill="auto"/>
          </w:tcPr>
          <w:sdt>
            <w:sdtPr>
              <w:rPr>
                <w:color w:val="000000" w:themeColor="text1"/>
                <w:sz w:val="36"/>
              </w:rPr>
              <w:id w:val="-865518667"/>
              <w:placeholder>
                <w:docPart w:val="78FA37B1487C497FBDB19E916C061B35"/>
              </w:placeholder>
              <w:temporary/>
              <w:showingPlcHdr/>
              <w15:appearance w15:val="hidden"/>
            </w:sdtPr>
            <w:sdtEndPr/>
            <w:sdtContent>
              <w:p w14:paraId="388A2612" w14:textId="77777777" w:rsidR="00825037" w:rsidRPr="002F3D5E" w:rsidRDefault="00021F91" w:rsidP="00021F91">
                <w:pPr>
                  <w:pStyle w:val="Heading1"/>
                  <w:rPr>
                    <w:color w:val="000000" w:themeColor="text1"/>
                    <w:sz w:val="36"/>
                  </w:rPr>
                </w:pPr>
                <w:r w:rsidRPr="002F3D5E">
                  <w:t>SPECIAL THANKS</w:t>
                </w:r>
              </w:p>
            </w:sdtContent>
          </w:sdt>
          <w:sdt>
            <w:sdtPr>
              <w:id w:val="-1626152387"/>
              <w:placeholder>
                <w:docPart w:val="3CDD0EDD42F6422581191F73BEB3B12C"/>
              </w:placeholder>
              <w:temporary/>
              <w:showingPlcHdr/>
              <w15:appearance w15:val="hidden"/>
            </w:sdtPr>
            <w:sdtEndPr/>
            <w:sdtContent>
              <w:p w14:paraId="26E3421A" w14:textId="77777777" w:rsidR="00825037" w:rsidRPr="002F3D5E" w:rsidRDefault="00021F91" w:rsidP="00021F91">
                <w:pPr>
                  <w:pStyle w:val="Heading2"/>
                </w:pPr>
                <w:r w:rsidRPr="002F3D5E">
                  <w:t>EVENT COMMITTEE</w:t>
                </w:r>
              </w:p>
            </w:sdtContent>
          </w:sdt>
          <w:p w14:paraId="776BB6CF" w14:textId="77777777" w:rsidR="00825037" w:rsidRPr="002F3D5E" w:rsidRDefault="00897E4F" w:rsidP="00021F91">
            <w:sdt>
              <w:sdtPr>
                <w:alias w:val="Enter member name1:"/>
                <w:tag w:val="Enter member name1:"/>
                <w:id w:val="-100343549"/>
                <w:placeholder>
                  <w:docPart w:val="6A40101CE6104CCD86FA4786536F8E60"/>
                </w:placeholder>
                <w:temporary/>
                <w:showingPlcHdr/>
                <w15:appearance w15:val="hidden"/>
              </w:sdtPr>
              <w:sdtEndPr/>
              <w:sdtContent>
                <w:r w:rsidR="00825037" w:rsidRPr="002F3D5E">
                  <w:t>Name 1</w:t>
                </w:r>
              </w:sdtContent>
            </w:sdt>
          </w:p>
          <w:p w14:paraId="7A511B75" w14:textId="77777777" w:rsidR="00825037" w:rsidRPr="002F3D5E" w:rsidRDefault="00897E4F" w:rsidP="00021F91">
            <w:sdt>
              <w:sdtPr>
                <w:alias w:val="Enter member name2:"/>
                <w:tag w:val="Enter member name2:"/>
                <w:id w:val="-998114586"/>
                <w:placeholder>
                  <w:docPart w:val="89E4E63DA9AC4A2A88577C6E3E6A1CBC"/>
                </w:placeholder>
                <w:temporary/>
                <w:showingPlcHdr/>
                <w15:appearance w15:val="hidden"/>
              </w:sdtPr>
              <w:sdtEndPr/>
              <w:sdtContent>
                <w:r w:rsidR="00825037" w:rsidRPr="002F3D5E">
                  <w:t>Name 2</w:t>
                </w:r>
              </w:sdtContent>
            </w:sdt>
          </w:p>
          <w:p w14:paraId="149745E0" w14:textId="75E9736A" w:rsidR="00825037" w:rsidRPr="002F3D5E" w:rsidRDefault="002F3D5E" w:rsidP="00021F91">
            <w:pPr>
              <w:pStyle w:val="Heading2"/>
            </w:pPr>
            <w:r>
              <w:t>MUSICIANS</w:t>
            </w:r>
          </w:p>
          <w:p w14:paraId="0A606B49" w14:textId="77777777" w:rsidR="00825037" w:rsidRPr="002F3D5E" w:rsidRDefault="00897E4F" w:rsidP="00021F91">
            <w:sdt>
              <w:sdtPr>
                <w:alias w:val="Enter volunteer name1:"/>
                <w:tag w:val="Enter volunteer name1:"/>
                <w:id w:val="389313482"/>
                <w:placeholder>
                  <w:docPart w:val="61AA1B2C8C574CB1819C0974DB3F4ED9"/>
                </w:placeholder>
                <w:temporary/>
                <w:showingPlcHdr/>
                <w15:appearance w15:val="hidden"/>
              </w:sdtPr>
              <w:sdtEndPr/>
              <w:sdtContent>
                <w:r w:rsidR="00825037" w:rsidRPr="002F3D5E">
                  <w:t>Name 1</w:t>
                </w:r>
              </w:sdtContent>
            </w:sdt>
          </w:p>
          <w:p w14:paraId="300078E2" w14:textId="4A564604" w:rsidR="00825037" w:rsidRDefault="00897E4F" w:rsidP="00021F91">
            <w:sdt>
              <w:sdtPr>
                <w:alias w:val="Enter volunteer name2:"/>
                <w:tag w:val="Enter volunteer name2:"/>
                <w:id w:val="-1137647801"/>
                <w:placeholder>
                  <w:docPart w:val="3C1DBB8975DB41A49231224AA1CBBC64"/>
                </w:placeholder>
                <w:temporary/>
                <w:showingPlcHdr/>
                <w15:appearance w15:val="hidden"/>
              </w:sdtPr>
              <w:sdtEndPr/>
              <w:sdtContent>
                <w:r w:rsidR="00825037" w:rsidRPr="002F3D5E">
                  <w:t>Name 2</w:t>
                </w:r>
              </w:sdtContent>
            </w:sdt>
          </w:p>
          <w:p w14:paraId="1D44A4A5" w14:textId="77777777" w:rsidR="002F3D5E" w:rsidRPr="002F3D5E" w:rsidRDefault="00897E4F" w:rsidP="002F3D5E">
            <w:sdt>
              <w:sdtPr>
                <w:alias w:val="Enter volunteer name1:"/>
                <w:tag w:val="Enter volunteer name1:"/>
                <w:id w:val="-89698949"/>
                <w:placeholder>
                  <w:docPart w:val="3AA40B914E3B49B69A9808E14E4942AC"/>
                </w:placeholder>
                <w:temporary/>
                <w:showingPlcHdr/>
                <w15:appearance w15:val="hidden"/>
              </w:sdtPr>
              <w:sdtEndPr/>
              <w:sdtContent>
                <w:r w:rsidR="002F3D5E" w:rsidRPr="002F3D5E">
                  <w:t>Name 1</w:t>
                </w:r>
              </w:sdtContent>
            </w:sdt>
          </w:p>
          <w:p w14:paraId="6D6D0589" w14:textId="77777777" w:rsidR="002F3D5E" w:rsidRPr="002F3D5E" w:rsidRDefault="00897E4F" w:rsidP="002F3D5E">
            <w:sdt>
              <w:sdtPr>
                <w:alias w:val="Enter volunteer name2:"/>
                <w:tag w:val="Enter volunteer name2:"/>
                <w:id w:val="-1024783610"/>
                <w:placeholder>
                  <w:docPart w:val="4B729D8D2FDC4D678E283D4FF90D48C0"/>
                </w:placeholder>
                <w:temporary/>
                <w:showingPlcHdr/>
                <w15:appearance w15:val="hidden"/>
              </w:sdtPr>
              <w:sdtEndPr/>
              <w:sdtContent>
                <w:r w:rsidR="002F3D5E" w:rsidRPr="002F3D5E">
                  <w:t>Name 2</w:t>
                </w:r>
              </w:sdtContent>
            </w:sdt>
          </w:p>
          <w:p w14:paraId="0F5AEA05" w14:textId="77777777" w:rsidR="002F3D5E" w:rsidRDefault="002F3D5E" w:rsidP="002F3D5E">
            <w:pPr>
              <w:pStyle w:val="Image"/>
              <w:tabs>
                <w:tab w:val="left" w:pos="3090"/>
              </w:tabs>
            </w:pPr>
          </w:p>
          <w:p w14:paraId="4E024724" w14:textId="55FCD5A9" w:rsidR="00CC4FEB" w:rsidRPr="002F3D5E" w:rsidRDefault="00132451" w:rsidP="002F3D5E">
            <w:pPr>
              <w:pStyle w:val="Image"/>
              <w:tabs>
                <w:tab w:val="left" w:pos="3090"/>
              </w:tabs>
            </w:pPr>
            <w:r w:rsidRPr="00132451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6DDFD58" wp14:editId="4569B8CA">
                  <wp:simplePos x="0" y="0"/>
                  <wp:positionH relativeFrom="column">
                    <wp:posOffset>2263775</wp:posOffset>
                  </wp:positionH>
                  <wp:positionV relativeFrom="paragraph">
                    <wp:posOffset>1871345</wp:posOffset>
                  </wp:positionV>
                  <wp:extent cx="679450" cy="659738"/>
                  <wp:effectExtent l="0" t="0" r="6350" b="7620"/>
                  <wp:wrapNone/>
                  <wp:docPr id="15" name="Picture 1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usic-pedal-up-GRE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65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451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CC3B898" wp14:editId="173AEB26">
                  <wp:simplePos x="0" y="0"/>
                  <wp:positionH relativeFrom="column">
                    <wp:posOffset>1403350</wp:posOffset>
                  </wp:positionH>
                  <wp:positionV relativeFrom="paragraph">
                    <wp:posOffset>1369695</wp:posOffset>
                  </wp:positionV>
                  <wp:extent cx="844550" cy="819785"/>
                  <wp:effectExtent l="0" t="0" r="0" b="0"/>
                  <wp:wrapNone/>
                  <wp:docPr id="16" name="Picture 1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usic-pedal-up-BRIGHT-GRE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81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50965E8" wp14:editId="783DF952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1513205</wp:posOffset>
                  </wp:positionV>
                  <wp:extent cx="972876" cy="944880"/>
                  <wp:effectExtent l="0" t="0" r="0" b="7620"/>
                  <wp:wrapNone/>
                  <wp:docPr id="20" name="Picture 2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usic-pedal-up-MUSTARD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83" cy="94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" w:type="dxa"/>
          </w:tcPr>
          <w:p w14:paraId="48701694" w14:textId="77777777" w:rsidR="00B435E4" w:rsidRPr="002F3D5E" w:rsidRDefault="00B435E4" w:rsidP="00021F91"/>
        </w:tc>
        <w:tc>
          <w:tcPr>
            <w:tcW w:w="7355" w:type="dxa"/>
          </w:tcPr>
          <w:p w14:paraId="0F1F1831" w14:textId="54D92C58" w:rsidR="00B435E4" w:rsidRPr="002F3D5E" w:rsidRDefault="00132451" w:rsidP="004F3101">
            <w:pPr>
              <w:pStyle w:val="Image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33F920E" wp14:editId="7845D68F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438150</wp:posOffset>
                  </wp:positionV>
                  <wp:extent cx="1325914" cy="1287758"/>
                  <wp:effectExtent l="0" t="0" r="7620" b="8255"/>
                  <wp:wrapNone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usic-pedal-up-MUSTARD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914" cy="128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586265" w14:textId="2BCF988B" w:rsidR="00132451" w:rsidRDefault="00132451" w:rsidP="0022538F">
            <w:pPr>
              <w:pStyle w:val="Title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420F06A" wp14:editId="07C4DE64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908685</wp:posOffset>
                  </wp:positionV>
                  <wp:extent cx="844550" cy="820246"/>
                  <wp:effectExtent l="0" t="0" r="0" b="0"/>
                  <wp:wrapNone/>
                  <wp:docPr id="7" name="Picture 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usic-pedal-up-BRIGHT-GRE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820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08BDCF0" wp14:editId="190B1A18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380365</wp:posOffset>
                  </wp:positionV>
                  <wp:extent cx="1028700" cy="999096"/>
                  <wp:effectExtent l="0" t="0" r="0" b="0"/>
                  <wp:wrapNone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usic-pedal-up-GRE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99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50071F" w14:textId="561BE8F5" w:rsidR="00132451" w:rsidRDefault="00132451" w:rsidP="0022538F">
            <w:pPr>
              <w:pStyle w:val="Title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747C625" wp14:editId="20AA5386">
                  <wp:simplePos x="0" y="0"/>
                  <wp:positionH relativeFrom="column">
                    <wp:posOffset>3105150</wp:posOffset>
                  </wp:positionH>
                  <wp:positionV relativeFrom="paragraph">
                    <wp:posOffset>160655</wp:posOffset>
                  </wp:positionV>
                  <wp:extent cx="755650" cy="733904"/>
                  <wp:effectExtent l="0" t="0" r="6350" b="9525"/>
                  <wp:wrapNone/>
                  <wp:docPr id="10" name="Picture 1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usic-pedal-up-MUSTARD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733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EFBCE9" w14:textId="68C39C4C" w:rsidR="00CC4FEB" w:rsidRPr="002F3D5E" w:rsidRDefault="002F3D5E" w:rsidP="00132451">
            <w:pPr>
              <w:pStyle w:val="Title"/>
            </w:pPr>
            <w:r w:rsidRPr="0022538F">
              <w:t>Autumn</w:t>
            </w:r>
          </w:p>
          <w:sdt>
            <w:sdtPr>
              <w:id w:val="-906223367"/>
              <w:placeholder>
                <w:docPart w:val="5241F5B764E94B8C931952D018395DFD"/>
              </w:placeholder>
              <w:temporary/>
              <w:showingPlcHdr/>
              <w15:appearance w15:val="hidden"/>
            </w:sdtPr>
            <w:sdtEndPr/>
            <w:sdtContent>
              <w:p w14:paraId="262EF776" w14:textId="77777777" w:rsidR="00CC4FEB" w:rsidRPr="002F3D5E" w:rsidRDefault="00021F91" w:rsidP="00CC4FEB">
                <w:pPr>
                  <w:pStyle w:val="Subtitle"/>
                </w:pPr>
                <w:r w:rsidRPr="0022538F">
                  <w:t>CONCERT</w:t>
                </w:r>
              </w:p>
            </w:sdtContent>
          </w:sdt>
          <w:p w14:paraId="01817F0D" w14:textId="77777777" w:rsidR="003858B5" w:rsidRDefault="003858B5" w:rsidP="00CC4FEB">
            <w:pPr>
              <w:pStyle w:val="Date"/>
            </w:pPr>
          </w:p>
          <w:p w14:paraId="7D453B53" w14:textId="34D243D8" w:rsidR="00464D39" w:rsidRDefault="00897E4F" w:rsidP="00CC4FEB">
            <w:pPr>
              <w:pStyle w:val="Date"/>
            </w:pPr>
            <w:sdt>
              <w:sdtPr>
                <w:id w:val="926848184"/>
                <w:placeholder>
                  <w:docPart w:val="1EED1049B1124EDF841FF5CAC0F2C050"/>
                </w:placeholder>
                <w:temporary/>
                <w:showingPlcHdr/>
                <w15:appearance w15:val="hidden"/>
              </w:sdtPr>
              <w:sdtEndPr/>
              <w:sdtContent>
                <w:r w:rsidR="00CC4FEB" w:rsidRPr="002F3D5E">
                  <w:t>Sunday November 3, [YEAR]</w:t>
                </w:r>
              </w:sdtContent>
            </w:sdt>
            <w:r w:rsidR="00CC4FEB" w:rsidRPr="002F3D5E">
              <w:t xml:space="preserve"> </w:t>
            </w:r>
          </w:p>
          <w:p w14:paraId="09F6078A" w14:textId="0680262D" w:rsidR="00464D39" w:rsidRDefault="00897E4F" w:rsidP="00CC4FEB">
            <w:pPr>
              <w:pStyle w:val="Date"/>
            </w:pPr>
            <w:sdt>
              <w:sdtPr>
                <w:id w:val="-1209101052"/>
                <w:placeholder>
                  <w:docPart w:val="FC328301BFA143F6A76A7625BF2794A1"/>
                </w:placeholder>
                <w:temporary/>
                <w:showingPlcHdr/>
                <w15:appearance w15:val="hidden"/>
              </w:sdtPr>
              <w:sdtEndPr/>
              <w:sdtContent>
                <w:r w:rsidR="00CC4FEB" w:rsidRPr="002F3D5E">
                  <w:t>[TIME]</w:t>
                </w:r>
              </w:sdtContent>
            </w:sdt>
          </w:p>
          <w:p w14:paraId="72D821E9" w14:textId="6401DB15" w:rsidR="00CC4FEB" w:rsidRPr="002F3D5E" w:rsidRDefault="00897E4F" w:rsidP="00CC4FEB">
            <w:pPr>
              <w:pStyle w:val="Date"/>
            </w:pPr>
            <w:sdt>
              <w:sdtPr>
                <w:id w:val="409125851"/>
                <w:placeholder>
                  <w:docPart w:val="98079C5710F4476E996E63BEDC24224A"/>
                </w:placeholder>
                <w:temporary/>
                <w:showingPlcHdr/>
                <w15:appearance w15:val="hidden"/>
              </w:sdtPr>
              <w:sdtEndPr/>
              <w:sdtContent>
                <w:r w:rsidR="00CC4FEB" w:rsidRPr="002F3D5E">
                  <w:t xml:space="preserve">[Location </w:t>
                </w:r>
                <w:r w:rsidR="00021F91" w:rsidRPr="002F3D5E">
                  <w:t>Address Here</w:t>
                </w:r>
                <w:r w:rsidR="00CC4FEB" w:rsidRPr="002F3D5E">
                  <w:t>]</w:t>
                </w:r>
              </w:sdtContent>
            </w:sdt>
          </w:p>
        </w:tc>
      </w:tr>
    </w:tbl>
    <w:p w14:paraId="729CCA5F" w14:textId="0197B2D2" w:rsidR="00CC4FEB" w:rsidRPr="00CC4FEB" w:rsidRDefault="00CC4FEB" w:rsidP="00CC4FEB">
      <w:pPr>
        <w:spacing w:line="259" w:lineRule="auto"/>
        <w:ind w:left="0"/>
        <w:rPr>
          <w:sz w:val="2"/>
        </w:rPr>
      </w:pPr>
      <w:r w:rsidRPr="00CC4FEB">
        <w:rPr>
          <w:sz w:val="6"/>
        </w:rPr>
        <w:br w:type="page"/>
      </w: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511"/>
        <w:gridCol w:w="304"/>
        <w:gridCol w:w="7305"/>
      </w:tblGrid>
      <w:tr w:rsidR="007E0F05" w:rsidRPr="007432B8" w14:paraId="3D4A5A30" w14:textId="77777777" w:rsidTr="00132451">
        <w:trPr>
          <w:trHeight w:val="11070"/>
        </w:trPr>
        <w:tc>
          <w:tcPr>
            <w:tcW w:w="7422" w:type="dxa"/>
            <w:shd w:val="clear" w:color="auto" w:fill="auto"/>
          </w:tcPr>
          <w:sdt>
            <w:sdtPr>
              <w:id w:val="1800876833"/>
              <w:placeholder>
                <w:docPart w:val="9454548E842A42C8B8D2AC46E9726913"/>
              </w:placeholder>
              <w:temporary/>
              <w:showingPlcHdr/>
              <w15:appearance w15:val="hidden"/>
            </w:sdtPr>
            <w:sdtEndPr/>
            <w:sdtContent>
              <w:p w14:paraId="040C8A90" w14:textId="77777777" w:rsidR="00CC4FEB" w:rsidRDefault="00CC4FEB" w:rsidP="00CC4FEB">
                <w:pPr>
                  <w:pStyle w:val="Heading1"/>
                </w:pPr>
                <w:r w:rsidRPr="00CC4FEB">
                  <w:t>Add another title here</w:t>
                </w:r>
              </w:p>
            </w:sdtContent>
          </w:sdt>
          <w:p w14:paraId="702C6717" w14:textId="77777777" w:rsidR="00B435E4" w:rsidRDefault="00897E4F" w:rsidP="00021F91">
            <w:sdt>
              <w:sdtPr>
                <w:alias w:val="Enter event description:"/>
                <w:tag w:val="Enter event description:"/>
                <w:id w:val="135451920"/>
                <w:placeholder>
                  <w:docPart w:val="9B0E2940FCCE430D95290FCF4C7883B6"/>
                </w:placeholder>
                <w:temporary/>
                <w:showingPlcHdr/>
                <w15:appearance w15:val="hidden"/>
              </w:sdtPr>
              <w:sdtEndPr/>
              <w:sdtContent>
                <w:r w:rsidR="00B435E4" w:rsidRPr="00021F91">
                  <w:t>To get started right away, just tap any placeholder text (such as this) and start typing to replace it with your own.</w:t>
                </w:r>
              </w:sdtContent>
            </w:sdt>
          </w:p>
          <w:p w14:paraId="727BC0B5" w14:textId="4CF58C82" w:rsidR="00CC4FEB" w:rsidRPr="007432B8" w:rsidRDefault="00132451" w:rsidP="008E5C94">
            <w:pPr>
              <w:pStyle w:val="Image"/>
              <w:rPr>
                <w:color w:val="000000"/>
              </w:rPr>
            </w:pPr>
            <w:r w:rsidRPr="00132451">
              <w:rPr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4C531AF9" wp14:editId="6B115A41">
                  <wp:simplePos x="0" y="0"/>
                  <wp:positionH relativeFrom="column">
                    <wp:posOffset>2155825</wp:posOffset>
                  </wp:positionH>
                  <wp:positionV relativeFrom="paragraph">
                    <wp:posOffset>3396615</wp:posOffset>
                  </wp:positionV>
                  <wp:extent cx="516804" cy="501650"/>
                  <wp:effectExtent l="0" t="0" r="0" b="0"/>
                  <wp:wrapNone/>
                  <wp:docPr id="13" name="Picture 1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usic-pedal-up-BRIGHT-GRE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04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451">
              <w:rPr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 wp14:anchorId="1CDF1732" wp14:editId="4B78677A">
                  <wp:simplePos x="0" y="0"/>
                  <wp:positionH relativeFrom="column">
                    <wp:posOffset>1635125</wp:posOffset>
                  </wp:positionH>
                  <wp:positionV relativeFrom="paragraph">
                    <wp:posOffset>3803015</wp:posOffset>
                  </wp:positionV>
                  <wp:extent cx="673870" cy="654050"/>
                  <wp:effectExtent l="0" t="0" r="0" b="0"/>
                  <wp:wrapNone/>
                  <wp:docPr id="14" name="Picture 1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usic-pedal-up-MUSTARD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87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451">
              <w:rPr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3CF5F66E" wp14:editId="5F3E8EAF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3222625</wp:posOffset>
                  </wp:positionV>
                  <wp:extent cx="1028700" cy="998855"/>
                  <wp:effectExtent l="0" t="0" r="0" b="0"/>
                  <wp:wrapNone/>
                  <wp:docPr id="12" name="Picture 1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usic-pedal-up-GRE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9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" w:type="dxa"/>
          </w:tcPr>
          <w:p w14:paraId="109CDA91" w14:textId="77777777" w:rsidR="00B435E4" w:rsidRPr="007432B8" w:rsidRDefault="00B435E4" w:rsidP="00021F91"/>
        </w:tc>
        <w:tc>
          <w:tcPr>
            <w:tcW w:w="7218" w:type="dxa"/>
          </w:tcPr>
          <w:p w14:paraId="6C79950F" w14:textId="7472F80E" w:rsidR="00825037" w:rsidRPr="00021F91" w:rsidRDefault="00132451" w:rsidP="00021F91">
            <w:pPr>
              <w:pStyle w:val="Heading1"/>
            </w:pPr>
            <w:r>
              <w:t>pro</w:t>
            </w:r>
            <w:bookmarkStart w:id="0" w:name="_GoBack"/>
            <w:bookmarkEnd w:id="0"/>
            <w:r>
              <w:t>gramme</w:t>
            </w:r>
          </w:p>
          <w:sdt>
            <w:sdtPr>
              <w:id w:val="283322299"/>
              <w:placeholder>
                <w:docPart w:val="739CBCEFAAE247EBACB2840E26C049F0"/>
              </w:placeholder>
              <w:temporary/>
              <w:showingPlcHdr/>
              <w15:appearance w15:val="hidden"/>
            </w:sdtPr>
            <w:sdtEndPr/>
            <w:sdtContent>
              <w:p w14:paraId="0F585CFC" w14:textId="77777777" w:rsidR="00825037" w:rsidRPr="007432B8" w:rsidRDefault="00021F91" w:rsidP="00021F91">
                <w:pPr>
                  <w:pStyle w:val="Heading2"/>
                </w:pPr>
                <w:r w:rsidRPr="00021F91">
                  <w:t>FIRST ACT</w:t>
                </w:r>
              </w:p>
            </w:sdtContent>
          </w:sdt>
          <w:tbl>
            <w:tblPr>
              <w:tblW w:w="4999" w:type="pct"/>
              <w:tblLayout w:type="fixed"/>
              <w:tblLook w:val="0600" w:firstRow="0" w:lastRow="0" w:firstColumn="0" w:lastColumn="0" w:noHBand="1" w:noVBand="1"/>
            </w:tblPr>
            <w:tblGrid>
              <w:gridCol w:w="7074"/>
            </w:tblGrid>
            <w:tr w:rsidR="00574411" w:rsidRPr="007432B8" w14:paraId="670010B5" w14:textId="77777777" w:rsidTr="0066440D">
              <w:trPr>
                <w:trHeight w:val="574"/>
              </w:trPr>
              <w:tc>
                <w:tcPr>
                  <w:tcW w:w="7074" w:type="dxa"/>
                </w:tcPr>
                <w:p w14:paraId="65B83618" w14:textId="77777777" w:rsidR="00574411" w:rsidRPr="007432B8" w:rsidRDefault="00897E4F" w:rsidP="00574411">
                  <w:sdt>
                    <w:sdtPr>
                      <w:alias w:val="Enter event1 details:"/>
                      <w:tag w:val="Enter event1 details:"/>
                      <w:id w:val="2099988867"/>
                      <w:placeholder>
                        <w:docPart w:val="DD408CFD0B284FC49534F9C4EED4D79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74411" w:rsidRPr="007432B8">
                        <w:t>Event details</w:t>
                      </w:r>
                    </w:sdtContent>
                  </w:sdt>
                </w:p>
              </w:tc>
            </w:tr>
            <w:tr w:rsidR="00574411" w:rsidRPr="007432B8" w14:paraId="4692E6CC" w14:textId="77777777" w:rsidTr="00A610A3">
              <w:trPr>
                <w:trHeight w:val="574"/>
              </w:trPr>
              <w:tc>
                <w:tcPr>
                  <w:tcW w:w="7074" w:type="dxa"/>
                </w:tcPr>
                <w:p w14:paraId="4358F3EF" w14:textId="77777777" w:rsidR="00574411" w:rsidRPr="007432B8" w:rsidRDefault="00897E4F" w:rsidP="00021F91">
                  <w:sdt>
                    <w:sdtPr>
                      <w:alias w:val="Enter event2 details:"/>
                      <w:tag w:val="Enter event2 details:"/>
                      <w:id w:val="2130052564"/>
                      <w:placeholder>
                        <w:docPart w:val="1D5A048FA30E4A5A9CD9A319A501663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74411" w:rsidRPr="007432B8">
                        <w:t>Event details</w:t>
                      </w:r>
                    </w:sdtContent>
                  </w:sdt>
                </w:p>
              </w:tc>
            </w:tr>
          </w:tbl>
          <w:sdt>
            <w:sdtPr>
              <w:id w:val="1705670768"/>
              <w:placeholder>
                <w:docPart w:val="DDF146B2C5CF4651BA776C8944E5A4EA"/>
              </w:placeholder>
              <w:temporary/>
              <w:showingPlcHdr/>
              <w15:appearance w15:val="hidden"/>
            </w:sdtPr>
            <w:sdtEndPr/>
            <w:sdtContent>
              <w:p w14:paraId="0CAD0B2F" w14:textId="77777777" w:rsidR="00825037" w:rsidRPr="007432B8" w:rsidRDefault="00021F91" w:rsidP="00021F91">
                <w:pPr>
                  <w:pStyle w:val="Heading2"/>
                </w:pPr>
                <w:r w:rsidRPr="00021F91">
                  <w:t>SECOND ACT</w:t>
                </w:r>
              </w:p>
            </w:sdtContent>
          </w:sdt>
          <w:tbl>
            <w:tblPr>
              <w:tblW w:w="4999" w:type="pct"/>
              <w:tblLayout w:type="fixed"/>
              <w:tblLook w:val="0600" w:firstRow="0" w:lastRow="0" w:firstColumn="0" w:lastColumn="0" w:noHBand="1" w:noVBand="1"/>
            </w:tblPr>
            <w:tblGrid>
              <w:gridCol w:w="7074"/>
            </w:tblGrid>
            <w:tr w:rsidR="00574411" w:rsidRPr="007432B8" w14:paraId="16AD03FC" w14:textId="77777777" w:rsidTr="00BE7719">
              <w:trPr>
                <w:trHeight w:val="574"/>
              </w:trPr>
              <w:tc>
                <w:tcPr>
                  <w:tcW w:w="7074" w:type="dxa"/>
                </w:tcPr>
                <w:p w14:paraId="4CBD5685" w14:textId="77777777" w:rsidR="00574411" w:rsidRPr="007432B8" w:rsidRDefault="00897E4F" w:rsidP="00021F91">
                  <w:sdt>
                    <w:sdtPr>
                      <w:alias w:val="Enter event1 details:"/>
                      <w:tag w:val="Enter event1 details:"/>
                      <w:id w:val="-1620841007"/>
                      <w:placeholder>
                        <w:docPart w:val="5A9B32369C4E4E78BF336362B3CD49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74411" w:rsidRPr="007432B8">
                        <w:t>Event details</w:t>
                      </w:r>
                    </w:sdtContent>
                  </w:sdt>
                </w:p>
              </w:tc>
            </w:tr>
            <w:tr w:rsidR="00574411" w:rsidRPr="007432B8" w14:paraId="07B08481" w14:textId="77777777" w:rsidTr="00D11F80">
              <w:trPr>
                <w:trHeight w:val="574"/>
              </w:trPr>
              <w:tc>
                <w:tcPr>
                  <w:tcW w:w="7074" w:type="dxa"/>
                </w:tcPr>
                <w:p w14:paraId="4317EB73" w14:textId="77777777" w:rsidR="00574411" w:rsidRPr="007432B8" w:rsidRDefault="00897E4F" w:rsidP="00021F91">
                  <w:sdt>
                    <w:sdtPr>
                      <w:alias w:val="Enter event2 details:"/>
                      <w:tag w:val="Enter event2 details:"/>
                      <w:id w:val="-1636248865"/>
                      <w:placeholder>
                        <w:docPart w:val="282D406BEDC54722A006C0EC41BDD7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74411" w:rsidRPr="007432B8">
                        <w:t>Event details</w:t>
                      </w:r>
                    </w:sdtContent>
                  </w:sdt>
                </w:p>
              </w:tc>
            </w:tr>
          </w:tbl>
          <w:sdt>
            <w:sdtPr>
              <w:id w:val="633138481"/>
              <w:placeholder>
                <w:docPart w:val="B66160DFE8894B92B9812E482C676955"/>
              </w:placeholder>
              <w:temporary/>
              <w:showingPlcHdr/>
              <w15:appearance w15:val="hidden"/>
            </w:sdtPr>
            <w:sdtEndPr/>
            <w:sdtContent>
              <w:p w14:paraId="19D807A8" w14:textId="77777777" w:rsidR="00825037" w:rsidRPr="007432B8" w:rsidRDefault="00021F91" w:rsidP="00021F91">
                <w:pPr>
                  <w:pStyle w:val="Heading2"/>
                </w:pPr>
                <w:r w:rsidRPr="00021F91">
                  <w:t>THIRD ACT</w:t>
                </w:r>
              </w:p>
            </w:sdtContent>
          </w:sdt>
          <w:tbl>
            <w:tblPr>
              <w:tblW w:w="4999" w:type="pct"/>
              <w:tblLayout w:type="fixed"/>
              <w:tblLook w:val="0600" w:firstRow="0" w:lastRow="0" w:firstColumn="0" w:lastColumn="0" w:noHBand="1" w:noVBand="1"/>
            </w:tblPr>
            <w:tblGrid>
              <w:gridCol w:w="7074"/>
            </w:tblGrid>
            <w:tr w:rsidR="00574411" w:rsidRPr="007432B8" w14:paraId="16416FEC" w14:textId="77777777" w:rsidTr="001D2EA9">
              <w:trPr>
                <w:trHeight w:val="574"/>
              </w:trPr>
              <w:tc>
                <w:tcPr>
                  <w:tcW w:w="7074" w:type="dxa"/>
                </w:tcPr>
                <w:p w14:paraId="19275DAD" w14:textId="77777777" w:rsidR="00574411" w:rsidRPr="007432B8" w:rsidRDefault="00897E4F" w:rsidP="00021F91">
                  <w:sdt>
                    <w:sdtPr>
                      <w:alias w:val="Enter event1 details:"/>
                      <w:tag w:val="Enter event1 details:"/>
                      <w:id w:val="350768473"/>
                      <w:placeholder>
                        <w:docPart w:val="C28F480D4ACE43CABDB21CC54EECE24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74411" w:rsidRPr="007432B8">
                        <w:t>Event details</w:t>
                      </w:r>
                    </w:sdtContent>
                  </w:sdt>
                </w:p>
              </w:tc>
            </w:tr>
            <w:tr w:rsidR="00574411" w:rsidRPr="007432B8" w14:paraId="3561B411" w14:textId="77777777" w:rsidTr="007158A9">
              <w:trPr>
                <w:trHeight w:val="574"/>
              </w:trPr>
              <w:tc>
                <w:tcPr>
                  <w:tcW w:w="7074" w:type="dxa"/>
                </w:tcPr>
                <w:p w14:paraId="3613EC6C" w14:textId="77777777" w:rsidR="00574411" w:rsidRPr="007432B8" w:rsidRDefault="00897E4F" w:rsidP="00021F91">
                  <w:sdt>
                    <w:sdtPr>
                      <w:alias w:val="Enter event2 details:"/>
                      <w:tag w:val="Enter event2 details:"/>
                      <w:id w:val="431711298"/>
                      <w:placeholder>
                        <w:docPart w:val="AEFE30BED61A49C78BCF46FE2384FE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74411" w:rsidRPr="007432B8">
                        <w:t>Event details</w:t>
                      </w:r>
                    </w:sdtContent>
                  </w:sdt>
                </w:p>
              </w:tc>
            </w:tr>
          </w:tbl>
          <w:sdt>
            <w:sdtPr>
              <w:id w:val="-1652208428"/>
              <w:placeholder>
                <w:docPart w:val="8C1C58B13B774C22ACC9037FDA318FDA"/>
              </w:placeholder>
              <w:temporary/>
              <w:showingPlcHdr/>
              <w15:appearance w15:val="hidden"/>
            </w:sdtPr>
            <w:sdtEndPr/>
            <w:sdtContent>
              <w:p w14:paraId="0045B8EF" w14:textId="77777777" w:rsidR="00825037" w:rsidRPr="007432B8" w:rsidRDefault="00021F91" w:rsidP="00021F91">
                <w:pPr>
                  <w:pStyle w:val="Heading2"/>
                </w:pPr>
                <w:r w:rsidRPr="00021F91">
                  <w:t>FINAL ACT</w:t>
                </w:r>
              </w:p>
            </w:sdtContent>
          </w:sdt>
          <w:tbl>
            <w:tblPr>
              <w:tblW w:w="4999" w:type="pct"/>
              <w:tblLayout w:type="fixed"/>
              <w:tblLook w:val="0600" w:firstRow="0" w:lastRow="0" w:firstColumn="0" w:lastColumn="0" w:noHBand="1" w:noVBand="1"/>
            </w:tblPr>
            <w:tblGrid>
              <w:gridCol w:w="7074"/>
            </w:tblGrid>
            <w:tr w:rsidR="00574411" w:rsidRPr="007432B8" w14:paraId="1EB1EDD1" w14:textId="77777777" w:rsidTr="007F18D8">
              <w:trPr>
                <w:trHeight w:val="574"/>
              </w:trPr>
              <w:tc>
                <w:tcPr>
                  <w:tcW w:w="7074" w:type="dxa"/>
                </w:tcPr>
                <w:p w14:paraId="290ACEF2" w14:textId="77777777" w:rsidR="00574411" w:rsidRPr="007432B8" w:rsidRDefault="00897E4F" w:rsidP="00021F91">
                  <w:sdt>
                    <w:sdtPr>
                      <w:alias w:val="Enter event1 details:"/>
                      <w:tag w:val="Enter event1 details:"/>
                      <w:id w:val="1379894934"/>
                      <w:placeholder>
                        <w:docPart w:val="2A932D0FC96941F39317857B488029F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74411" w:rsidRPr="007432B8">
                        <w:t>Event details</w:t>
                      </w:r>
                    </w:sdtContent>
                  </w:sdt>
                </w:p>
              </w:tc>
            </w:tr>
            <w:tr w:rsidR="00574411" w:rsidRPr="007432B8" w14:paraId="605A8CC5" w14:textId="77777777" w:rsidTr="00CA2F76">
              <w:trPr>
                <w:trHeight w:val="574"/>
              </w:trPr>
              <w:tc>
                <w:tcPr>
                  <w:tcW w:w="7074" w:type="dxa"/>
                </w:tcPr>
                <w:p w14:paraId="4F35DC8A" w14:textId="77777777" w:rsidR="00574411" w:rsidRPr="007432B8" w:rsidRDefault="00897E4F" w:rsidP="00021F91">
                  <w:sdt>
                    <w:sdtPr>
                      <w:alias w:val="Enter event2 details:"/>
                      <w:tag w:val="Enter event2 details:"/>
                      <w:id w:val="1093821603"/>
                      <w:placeholder>
                        <w:docPart w:val="B1228B5C068E42ECA19EC50C9BA4097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74411" w:rsidRPr="007432B8">
                        <w:t>Event details</w:t>
                      </w:r>
                    </w:sdtContent>
                  </w:sdt>
                </w:p>
              </w:tc>
            </w:tr>
          </w:tbl>
          <w:p w14:paraId="0CD75E53" w14:textId="77777777" w:rsidR="00B435E4" w:rsidRPr="007432B8" w:rsidRDefault="00B435E4" w:rsidP="00021F91"/>
        </w:tc>
      </w:tr>
    </w:tbl>
    <w:p w14:paraId="6872BA94" w14:textId="77777777" w:rsidR="00825037" w:rsidRPr="00145574" w:rsidRDefault="00825037" w:rsidP="00CC4FEB">
      <w:pPr>
        <w:pStyle w:val="Footer"/>
        <w:rPr>
          <w:sz w:val="2"/>
        </w:rPr>
      </w:pPr>
    </w:p>
    <w:sectPr w:rsidR="00825037" w:rsidRPr="00145574" w:rsidSect="00145574">
      <w:pgSz w:w="15840" w:h="12240" w:orient="landscape" w:code="1"/>
      <w:pgMar w:top="360" w:right="360" w:bottom="450" w:left="360" w:header="360" w:footer="144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D42FE" w14:textId="77777777" w:rsidR="00897E4F" w:rsidRDefault="00897E4F" w:rsidP="00021F91">
      <w:r>
        <w:separator/>
      </w:r>
    </w:p>
  </w:endnote>
  <w:endnote w:type="continuationSeparator" w:id="0">
    <w:p w14:paraId="57C7EEC3" w14:textId="77777777" w:rsidR="00897E4F" w:rsidRDefault="00897E4F" w:rsidP="0002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DF738" w14:textId="77777777" w:rsidR="00897E4F" w:rsidRDefault="00897E4F" w:rsidP="00021F91">
      <w:r>
        <w:separator/>
      </w:r>
    </w:p>
  </w:footnote>
  <w:footnote w:type="continuationSeparator" w:id="0">
    <w:p w14:paraId="29AEB231" w14:textId="77777777" w:rsidR="00897E4F" w:rsidRDefault="00897E4F" w:rsidP="00021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5E"/>
    <w:rsid w:val="00021F91"/>
    <w:rsid w:val="000751D3"/>
    <w:rsid w:val="00132451"/>
    <w:rsid w:val="00145574"/>
    <w:rsid w:val="001A2A51"/>
    <w:rsid w:val="00213E9A"/>
    <w:rsid w:val="0022538F"/>
    <w:rsid w:val="002F3D5E"/>
    <w:rsid w:val="00325BB0"/>
    <w:rsid w:val="003858B5"/>
    <w:rsid w:val="003D0854"/>
    <w:rsid w:val="00450C4D"/>
    <w:rsid w:val="00464D39"/>
    <w:rsid w:val="004F3101"/>
    <w:rsid w:val="00574411"/>
    <w:rsid w:val="00664AE7"/>
    <w:rsid w:val="006844F3"/>
    <w:rsid w:val="006B3492"/>
    <w:rsid w:val="007432B8"/>
    <w:rsid w:val="007B274E"/>
    <w:rsid w:val="007C35ED"/>
    <w:rsid w:val="007E0F05"/>
    <w:rsid w:val="00825037"/>
    <w:rsid w:val="008261A5"/>
    <w:rsid w:val="00897E4F"/>
    <w:rsid w:val="008B46A4"/>
    <w:rsid w:val="008D2C3F"/>
    <w:rsid w:val="008E5C94"/>
    <w:rsid w:val="009475C6"/>
    <w:rsid w:val="00953FF9"/>
    <w:rsid w:val="00973F9C"/>
    <w:rsid w:val="00A35286"/>
    <w:rsid w:val="00AD489A"/>
    <w:rsid w:val="00B41FDA"/>
    <w:rsid w:val="00B435E4"/>
    <w:rsid w:val="00B43998"/>
    <w:rsid w:val="00BB104C"/>
    <w:rsid w:val="00BC62A1"/>
    <w:rsid w:val="00BD5CC3"/>
    <w:rsid w:val="00C912EE"/>
    <w:rsid w:val="00CC4FEB"/>
    <w:rsid w:val="00D01E92"/>
    <w:rsid w:val="00DB0FDF"/>
    <w:rsid w:val="00E85B03"/>
    <w:rsid w:val="00FA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6CE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132451"/>
    <w:pPr>
      <w:spacing w:after="0" w:line="240" w:lineRule="auto"/>
      <w:ind w:left="345"/>
    </w:pPr>
    <w:rPr>
      <w:rFonts w:ascii="Maiandra GD" w:eastAsia="MS PGothic" w:hAnsi="Maiandra GD"/>
      <w:color w:val="663300"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451"/>
    <w:pPr>
      <w:keepNext/>
      <w:spacing w:before="360" w:after="960"/>
      <w:ind w:left="360" w:right="288"/>
      <w:contextualSpacing/>
      <w:outlineLvl w:val="0"/>
    </w:pPr>
    <w:rPr>
      <w:rFonts w:cs="Arial"/>
      <w:b/>
      <w:bCs/>
      <w:caps/>
      <w:color w:val="996633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2451"/>
    <w:pPr>
      <w:keepNext/>
      <w:pBdr>
        <w:bottom w:val="single" w:sz="4" w:space="2" w:color="1B3A7E"/>
      </w:pBdr>
      <w:spacing w:before="480" w:after="120"/>
      <w:ind w:left="346" w:right="346"/>
      <w:outlineLvl w:val="1"/>
    </w:pPr>
    <w:rPr>
      <w:rFonts w:cs="Arial"/>
      <w:b/>
      <w:bCs/>
      <w:caps/>
      <w:color w:val="CC9900"/>
      <w:spacing w:val="22"/>
      <w:kern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7432B8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432B8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432B8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432B8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7432B8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432B8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432B8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32451"/>
    <w:rPr>
      <w:rFonts w:ascii="Maiandra GD" w:eastAsia="MS PGothic" w:hAnsi="Maiandra GD" w:cs="Arial"/>
      <w:b/>
      <w:bCs/>
      <w:caps/>
      <w:color w:val="CC9900"/>
      <w:spacing w:val="22"/>
      <w:kern w:val="32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2A1"/>
    <w:rPr>
      <w:rFonts w:asciiTheme="majorHAnsi" w:eastAsiaTheme="majorEastAsia" w:hAnsiTheme="majorHAnsi" w:cstheme="majorBidi"/>
      <w:smallCap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32451"/>
    <w:rPr>
      <w:rFonts w:ascii="Maiandra GD" w:eastAsia="MS PGothic" w:hAnsi="Maiandra GD" w:cs="Arial"/>
      <w:b/>
      <w:bCs/>
      <w:caps/>
      <w:color w:val="996633"/>
      <w:sz w:val="52"/>
      <w:szCs w:val="52"/>
    </w:rPr>
  </w:style>
  <w:style w:type="table" w:styleId="TableGridLight">
    <w:name w:val="Grid Table Light"/>
    <w:basedOn w:val="TableNormal"/>
    <w:uiPriority w:val="40"/>
    <w:rsid w:val="00A352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semiHidden/>
    <w:rsid w:val="00021F91"/>
    <w:pPr>
      <w:tabs>
        <w:tab w:val="center" w:pos="4680"/>
        <w:tab w:val="right" w:pos="9360"/>
      </w:tabs>
    </w:pPr>
    <w:rPr>
      <w:sz w:val="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C62A1"/>
    <w:rPr>
      <w:rFonts w:eastAsia="MS PGothic"/>
      <w:color w:val="000000" w:themeColor="text1"/>
      <w:sz w:val="8"/>
    </w:rPr>
  </w:style>
  <w:style w:type="paragraph" w:styleId="Footer">
    <w:name w:val="footer"/>
    <w:basedOn w:val="Normal"/>
    <w:link w:val="FooterChar"/>
    <w:uiPriority w:val="99"/>
    <w:semiHidden/>
    <w:rsid w:val="00021F91"/>
    <w:pPr>
      <w:tabs>
        <w:tab w:val="center" w:pos="4680"/>
        <w:tab w:val="right" w:pos="9360"/>
      </w:tabs>
      <w:ind w:left="346"/>
    </w:pPr>
    <w:rPr>
      <w:sz w:val="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2A1"/>
    <w:rPr>
      <w:rFonts w:eastAsia="MS PGothic"/>
      <w:color w:val="000000" w:themeColor="text1"/>
      <w:sz w:val="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2A1"/>
    <w:rPr>
      <w:rFonts w:asciiTheme="majorHAnsi" w:eastAsiaTheme="majorEastAsia" w:hAnsiTheme="majorHAnsi" w:cstheme="majorBidi"/>
      <w:caps/>
      <w:color w:val="000000" w:themeColor="text1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2A1"/>
    <w:rPr>
      <w:rFonts w:asciiTheme="majorHAnsi" w:eastAsiaTheme="majorEastAsia" w:hAnsiTheme="majorHAnsi" w:cstheme="majorBidi"/>
      <w:i/>
      <w:iCs/>
      <w:caps/>
      <w:color w:val="000000" w:themeColor="text1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2A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2A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2A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2A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2B8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32451"/>
    <w:pPr>
      <w:ind w:left="346"/>
      <w:jc w:val="center"/>
    </w:pPr>
    <w:rPr>
      <w:b/>
      <w:color w:val="996633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132451"/>
    <w:rPr>
      <w:rFonts w:ascii="Maiandra GD" w:eastAsia="MS PGothic" w:hAnsi="Maiandra GD"/>
      <w:b/>
      <w:color w:val="996633"/>
      <w:sz w:val="144"/>
      <w:szCs w:val="144"/>
    </w:rPr>
  </w:style>
  <w:style w:type="paragraph" w:styleId="Subtitle">
    <w:name w:val="Subtitle"/>
    <w:basedOn w:val="Normal"/>
    <w:next w:val="Normal"/>
    <w:link w:val="SubtitleChar"/>
    <w:uiPriority w:val="11"/>
    <w:rsid w:val="00132451"/>
    <w:pPr>
      <w:jc w:val="center"/>
    </w:pPr>
    <w:rPr>
      <w:b/>
      <w:color w:val="CC9900"/>
      <w:sz w:val="96"/>
      <w:szCs w:val="144"/>
    </w:rPr>
  </w:style>
  <w:style w:type="character" w:customStyle="1" w:styleId="SubtitleChar">
    <w:name w:val="Subtitle Char"/>
    <w:basedOn w:val="DefaultParagraphFont"/>
    <w:link w:val="Subtitle"/>
    <w:uiPriority w:val="11"/>
    <w:rsid w:val="00132451"/>
    <w:rPr>
      <w:rFonts w:ascii="Maiandra GD" w:eastAsia="MS PGothic" w:hAnsi="Maiandra GD"/>
      <w:b/>
      <w:color w:val="CC9900"/>
      <w:sz w:val="96"/>
      <w:szCs w:val="144"/>
    </w:rPr>
  </w:style>
  <w:style w:type="character" w:styleId="Strong">
    <w:name w:val="Strong"/>
    <w:basedOn w:val="DefaultParagraphFont"/>
    <w:uiPriority w:val="22"/>
    <w:semiHidden/>
    <w:rsid w:val="007432B8"/>
    <w:rPr>
      <w:b/>
      <w:bCs/>
    </w:rPr>
  </w:style>
  <w:style w:type="character" w:styleId="Emphasis">
    <w:name w:val="Emphasis"/>
    <w:basedOn w:val="DefaultParagraphFont"/>
    <w:uiPriority w:val="20"/>
    <w:semiHidden/>
    <w:rsid w:val="007432B8"/>
    <w:rPr>
      <w:i/>
      <w:iCs/>
    </w:rPr>
  </w:style>
  <w:style w:type="paragraph" w:styleId="NoSpacing">
    <w:name w:val="No Spacing"/>
    <w:uiPriority w:val="1"/>
    <w:semiHidden/>
    <w:qFormat/>
    <w:rsid w:val="007432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rsid w:val="007432B8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62A1"/>
    <w:rPr>
      <w:rFonts w:asciiTheme="majorHAnsi" w:eastAsiaTheme="majorEastAsia" w:hAnsiTheme="majorHAnsi" w:cstheme="majorBidi"/>
      <w:color w:val="000000" w:themeColor="text1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7432B8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C62A1"/>
    <w:rPr>
      <w:rFonts w:eastAsia="MS PGothic"/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semiHidden/>
    <w:rsid w:val="007432B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rsid w:val="007432B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rsid w:val="007432B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7432B8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semiHidden/>
    <w:rsid w:val="007432B8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qFormat/>
    <w:rsid w:val="007432B8"/>
    <w:pPr>
      <w:outlineLvl w:val="9"/>
    </w:pPr>
  </w:style>
  <w:style w:type="paragraph" w:styleId="Date">
    <w:name w:val="Date"/>
    <w:basedOn w:val="Normal"/>
    <w:next w:val="Normal"/>
    <w:link w:val="DateChar"/>
    <w:uiPriority w:val="99"/>
    <w:rsid w:val="00CC4FEB"/>
    <w:pPr>
      <w:spacing w:before="240"/>
      <w:ind w:left="346"/>
      <w:jc w:val="center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CC4FEB"/>
    <w:rPr>
      <w:rFonts w:eastAsia="MS PGothic"/>
      <w:color w:val="000000" w:themeColor="text1"/>
      <w:sz w:val="28"/>
    </w:rPr>
  </w:style>
  <w:style w:type="character" w:styleId="PlaceholderText">
    <w:name w:val="Placeholder Text"/>
    <w:basedOn w:val="DefaultParagraphFont"/>
    <w:uiPriority w:val="99"/>
    <w:semiHidden/>
    <w:rsid w:val="00021F91"/>
    <w:rPr>
      <w:color w:val="808080"/>
    </w:rPr>
  </w:style>
  <w:style w:type="table" w:styleId="GridTable7Colorful-Accent1">
    <w:name w:val="Grid Table 7 Colorful Accent 1"/>
    <w:basedOn w:val="TableNormal"/>
    <w:uiPriority w:val="52"/>
    <w:rsid w:val="008E5C94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paragraph" w:customStyle="1" w:styleId="Image">
    <w:name w:val="Image"/>
    <w:basedOn w:val="Normal"/>
    <w:qFormat/>
    <w:rsid w:val="004F3101"/>
    <w:pPr>
      <w:spacing w:before="360"/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\Documents\Monash%20Youth%20Music%20Festival\Programme\Templates\tf335368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FA37B1487C497FBDB19E916C061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BE99B-8B8A-434B-905E-A61801B01DF8}"/>
      </w:docPartPr>
      <w:docPartBody>
        <w:p w:rsidR="00912FB3" w:rsidRDefault="0085460A">
          <w:pPr>
            <w:pStyle w:val="78FA37B1487C497FBDB19E916C061B35"/>
          </w:pPr>
          <w:r w:rsidRPr="00021F91">
            <w:t>SPECIAL THANKS</w:t>
          </w:r>
        </w:p>
      </w:docPartBody>
    </w:docPart>
    <w:docPart>
      <w:docPartPr>
        <w:name w:val="3CDD0EDD42F6422581191F73BEB3B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D5AC3-D3E5-4B8F-9803-877131AB86E6}"/>
      </w:docPartPr>
      <w:docPartBody>
        <w:p w:rsidR="00912FB3" w:rsidRDefault="0085460A">
          <w:pPr>
            <w:pStyle w:val="3CDD0EDD42F6422581191F73BEB3B12C"/>
          </w:pPr>
          <w:r w:rsidRPr="00021F91">
            <w:t>EVENT COMMITTEE</w:t>
          </w:r>
        </w:p>
      </w:docPartBody>
    </w:docPart>
    <w:docPart>
      <w:docPartPr>
        <w:name w:val="6A40101CE6104CCD86FA4786536F8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0ED3E-DA2F-4137-A1EF-729EE46F54D8}"/>
      </w:docPartPr>
      <w:docPartBody>
        <w:p w:rsidR="00912FB3" w:rsidRDefault="0085460A">
          <w:pPr>
            <w:pStyle w:val="6A40101CE6104CCD86FA4786536F8E60"/>
          </w:pPr>
          <w:r w:rsidRPr="00021F91">
            <w:t>Name 1</w:t>
          </w:r>
        </w:p>
      </w:docPartBody>
    </w:docPart>
    <w:docPart>
      <w:docPartPr>
        <w:name w:val="89E4E63DA9AC4A2A88577C6E3E6A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CD4F1-9828-4BEB-8804-6608E5A6B68C}"/>
      </w:docPartPr>
      <w:docPartBody>
        <w:p w:rsidR="00912FB3" w:rsidRDefault="0085460A">
          <w:pPr>
            <w:pStyle w:val="89E4E63DA9AC4A2A88577C6E3E6A1CBC"/>
          </w:pPr>
          <w:r w:rsidRPr="007432B8">
            <w:t>Name 2</w:t>
          </w:r>
        </w:p>
      </w:docPartBody>
    </w:docPart>
    <w:docPart>
      <w:docPartPr>
        <w:name w:val="61AA1B2C8C574CB1819C0974DB3F4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B873E-9E47-4EAD-9DFA-202F6D293FC3}"/>
      </w:docPartPr>
      <w:docPartBody>
        <w:p w:rsidR="00912FB3" w:rsidRDefault="0085460A">
          <w:pPr>
            <w:pStyle w:val="61AA1B2C8C574CB1819C0974DB3F4ED9"/>
          </w:pPr>
          <w:r w:rsidRPr="007432B8">
            <w:t>Name 1</w:t>
          </w:r>
        </w:p>
      </w:docPartBody>
    </w:docPart>
    <w:docPart>
      <w:docPartPr>
        <w:name w:val="3C1DBB8975DB41A49231224AA1CBB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CFEE9-DA85-4027-BA61-F44A8A165994}"/>
      </w:docPartPr>
      <w:docPartBody>
        <w:p w:rsidR="00912FB3" w:rsidRDefault="0085460A">
          <w:pPr>
            <w:pStyle w:val="3C1DBB8975DB41A49231224AA1CBBC64"/>
          </w:pPr>
          <w:r w:rsidRPr="007432B8">
            <w:t>Name 2</w:t>
          </w:r>
        </w:p>
      </w:docPartBody>
    </w:docPart>
    <w:docPart>
      <w:docPartPr>
        <w:name w:val="5241F5B764E94B8C931952D018395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859F-F7F8-49C0-8636-0EE22608B841}"/>
      </w:docPartPr>
      <w:docPartBody>
        <w:p w:rsidR="00912FB3" w:rsidRDefault="0085460A">
          <w:pPr>
            <w:pStyle w:val="5241F5B764E94B8C931952D018395DFD"/>
          </w:pPr>
          <w:r w:rsidRPr="00021F91">
            <w:t>CONCERT</w:t>
          </w:r>
        </w:p>
      </w:docPartBody>
    </w:docPart>
    <w:docPart>
      <w:docPartPr>
        <w:name w:val="1EED1049B1124EDF841FF5CAC0F2C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5CBC-F7D8-4E0D-96AC-B5D7D4480B53}"/>
      </w:docPartPr>
      <w:docPartBody>
        <w:p w:rsidR="00912FB3" w:rsidRDefault="0085460A">
          <w:pPr>
            <w:pStyle w:val="1EED1049B1124EDF841FF5CAC0F2C050"/>
          </w:pPr>
          <w:r w:rsidRPr="00021F91">
            <w:t>Sunday November 3, [YEAR]</w:t>
          </w:r>
        </w:p>
      </w:docPartBody>
    </w:docPart>
    <w:docPart>
      <w:docPartPr>
        <w:name w:val="FC328301BFA143F6A76A7625BF279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F2A5-A842-4233-9C25-C54C6ACB3E72}"/>
      </w:docPartPr>
      <w:docPartBody>
        <w:p w:rsidR="00912FB3" w:rsidRDefault="0085460A">
          <w:pPr>
            <w:pStyle w:val="FC328301BFA143F6A76A7625BF2794A1"/>
          </w:pPr>
          <w:r w:rsidRPr="00021F91">
            <w:t>[TIME]</w:t>
          </w:r>
        </w:p>
      </w:docPartBody>
    </w:docPart>
    <w:docPart>
      <w:docPartPr>
        <w:name w:val="98079C5710F4476E996E63BEDC24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DC03B-F6E9-4B49-8564-1E13546828F0}"/>
      </w:docPartPr>
      <w:docPartBody>
        <w:p w:rsidR="00912FB3" w:rsidRDefault="0085460A">
          <w:pPr>
            <w:pStyle w:val="98079C5710F4476E996E63BEDC24224A"/>
          </w:pPr>
          <w:r w:rsidRPr="00021F91">
            <w:t>[Location Address Here]</w:t>
          </w:r>
        </w:p>
      </w:docPartBody>
    </w:docPart>
    <w:docPart>
      <w:docPartPr>
        <w:name w:val="9454548E842A42C8B8D2AC46E972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F2AE-17DB-4505-A3A6-D0B17C2084C2}"/>
      </w:docPartPr>
      <w:docPartBody>
        <w:p w:rsidR="00912FB3" w:rsidRDefault="0085460A">
          <w:pPr>
            <w:pStyle w:val="9454548E842A42C8B8D2AC46E9726913"/>
          </w:pPr>
          <w:r w:rsidRPr="00CC4FEB">
            <w:t>Add another title here</w:t>
          </w:r>
        </w:p>
      </w:docPartBody>
    </w:docPart>
    <w:docPart>
      <w:docPartPr>
        <w:name w:val="9B0E2940FCCE430D95290FCF4C788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BC0F-2D24-4EC5-B835-6A05D3B0C566}"/>
      </w:docPartPr>
      <w:docPartBody>
        <w:p w:rsidR="00912FB3" w:rsidRDefault="0085460A">
          <w:pPr>
            <w:pStyle w:val="9B0E2940FCCE430D95290FCF4C7883B6"/>
          </w:pPr>
          <w:r w:rsidRPr="00021F91">
            <w:t>To get started right away, just tap any placeholder text (such as this) and start typing to replace it with your own.</w:t>
          </w:r>
        </w:p>
      </w:docPartBody>
    </w:docPart>
    <w:docPart>
      <w:docPartPr>
        <w:name w:val="739CBCEFAAE247EBACB2840E26C04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797A-E54F-4B7B-9901-9C40C2601EEB}"/>
      </w:docPartPr>
      <w:docPartBody>
        <w:p w:rsidR="00912FB3" w:rsidRDefault="0085460A">
          <w:pPr>
            <w:pStyle w:val="739CBCEFAAE247EBACB2840E26C049F0"/>
          </w:pPr>
          <w:r w:rsidRPr="00021F91">
            <w:t>FIRST ACT</w:t>
          </w:r>
        </w:p>
      </w:docPartBody>
    </w:docPart>
    <w:docPart>
      <w:docPartPr>
        <w:name w:val="DDF146B2C5CF4651BA776C8944E5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DA81-33EC-425C-BD63-7D410683A686}"/>
      </w:docPartPr>
      <w:docPartBody>
        <w:p w:rsidR="00912FB3" w:rsidRDefault="0085460A">
          <w:pPr>
            <w:pStyle w:val="DDF146B2C5CF4651BA776C8944E5A4EA"/>
          </w:pPr>
          <w:r w:rsidRPr="00021F91">
            <w:t>SECOND ACT</w:t>
          </w:r>
        </w:p>
      </w:docPartBody>
    </w:docPart>
    <w:docPart>
      <w:docPartPr>
        <w:name w:val="B66160DFE8894B92B9812E482C67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5FD27-C1F7-49E8-957B-3A1593739628}"/>
      </w:docPartPr>
      <w:docPartBody>
        <w:p w:rsidR="00912FB3" w:rsidRDefault="0085460A">
          <w:pPr>
            <w:pStyle w:val="B66160DFE8894B92B9812E482C676955"/>
          </w:pPr>
          <w:r w:rsidRPr="00021F91">
            <w:t>THIRD ACT</w:t>
          </w:r>
        </w:p>
      </w:docPartBody>
    </w:docPart>
    <w:docPart>
      <w:docPartPr>
        <w:name w:val="8C1C58B13B774C22ACC9037FDA318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E21F9-F8BE-4828-A52F-684C7BEE32E9}"/>
      </w:docPartPr>
      <w:docPartBody>
        <w:p w:rsidR="00912FB3" w:rsidRDefault="0085460A">
          <w:pPr>
            <w:pStyle w:val="8C1C58B13B774C22ACC9037FDA318FDA"/>
          </w:pPr>
          <w:r w:rsidRPr="00021F91">
            <w:t>FINAL ACT</w:t>
          </w:r>
        </w:p>
      </w:docPartBody>
    </w:docPart>
    <w:docPart>
      <w:docPartPr>
        <w:name w:val="3AA40B914E3B49B69A9808E14E494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5C681-2428-420B-97B2-6CE36BD7F81D}"/>
      </w:docPartPr>
      <w:docPartBody>
        <w:p w:rsidR="00912FB3" w:rsidRDefault="00044350" w:rsidP="00044350">
          <w:pPr>
            <w:pStyle w:val="3AA40B914E3B49B69A9808E14E4942AC"/>
          </w:pPr>
          <w:r w:rsidRPr="007432B8">
            <w:t>Name 1</w:t>
          </w:r>
        </w:p>
      </w:docPartBody>
    </w:docPart>
    <w:docPart>
      <w:docPartPr>
        <w:name w:val="4B729D8D2FDC4D678E283D4FF90D4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B7ACB-1C80-4E63-916D-786E6C1AA099}"/>
      </w:docPartPr>
      <w:docPartBody>
        <w:p w:rsidR="00912FB3" w:rsidRDefault="00044350" w:rsidP="00044350">
          <w:pPr>
            <w:pStyle w:val="4B729D8D2FDC4D678E283D4FF90D48C0"/>
          </w:pPr>
          <w:r w:rsidRPr="007432B8">
            <w:t>Name 2</w:t>
          </w:r>
        </w:p>
      </w:docPartBody>
    </w:docPart>
    <w:docPart>
      <w:docPartPr>
        <w:name w:val="DD408CFD0B284FC49534F9C4EED4D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566E9-F562-462F-BA39-8E41B2C3D717}"/>
      </w:docPartPr>
      <w:docPartBody>
        <w:p w:rsidR="00912FB3" w:rsidRDefault="00044350" w:rsidP="00044350">
          <w:pPr>
            <w:pStyle w:val="DD408CFD0B284FC49534F9C4EED4D791"/>
          </w:pPr>
          <w:r w:rsidRPr="007432B8">
            <w:t>Event details</w:t>
          </w:r>
        </w:p>
      </w:docPartBody>
    </w:docPart>
    <w:docPart>
      <w:docPartPr>
        <w:name w:val="1D5A048FA30E4A5A9CD9A319A5016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0F2A8-22D4-4801-9806-76B6BCB06B29}"/>
      </w:docPartPr>
      <w:docPartBody>
        <w:p w:rsidR="00912FB3" w:rsidRDefault="00044350" w:rsidP="00044350">
          <w:pPr>
            <w:pStyle w:val="1D5A048FA30E4A5A9CD9A319A501663C"/>
          </w:pPr>
          <w:r w:rsidRPr="007432B8">
            <w:t>Event details</w:t>
          </w:r>
        </w:p>
      </w:docPartBody>
    </w:docPart>
    <w:docPart>
      <w:docPartPr>
        <w:name w:val="5A9B32369C4E4E78BF336362B3CD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404D3-8A1E-46FE-A59D-F8659271B906}"/>
      </w:docPartPr>
      <w:docPartBody>
        <w:p w:rsidR="00912FB3" w:rsidRDefault="00044350" w:rsidP="00044350">
          <w:pPr>
            <w:pStyle w:val="5A9B32369C4E4E78BF336362B3CD49EA"/>
          </w:pPr>
          <w:r w:rsidRPr="007432B8">
            <w:t>Event details</w:t>
          </w:r>
        </w:p>
      </w:docPartBody>
    </w:docPart>
    <w:docPart>
      <w:docPartPr>
        <w:name w:val="282D406BEDC54722A006C0EC41BDD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EF51C-6D21-43B2-A779-A08299FBD2D8}"/>
      </w:docPartPr>
      <w:docPartBody>
        <w:p w:rsidR="00912FB3" w:rsidRDefault="00044350" w:rsidP="00044350">
          <w:pPr>
            <w:pStyle w:val="282D406BEDC54722A006C0EC41BDD7FD"/>
          </w:pPr>
          <w:r w:rsidRPr="007432B8">
            <w:t>Event details</w:t>
          </w:r>
        </w:p>
      </w:docPartBody>
    </w:docPart>
    <w:docPart>
      <w:docPartPr>
        <w:name w:val="C28F480D4ACE43CABDB21CC54EEC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CD1C-D7B4-4D1D-B858-94AF629B0165}"/>
      </w:docPartPr>
      <w:docPartBody>
        <w:p w:rsidR="00912FB3" w:rsidRDefault="00044350" w:rsidP="00044350">
          <w:pPr>
            <w:pStyle w:val="C28F480D4ACE43CABDB21CC54EECE246"/>
          </w:pPr>
          <w:r w:rsidRPr="007432B8">
            <w:t>Event details</w:t>
          </w:r>
        </w:p>
      </w:docPartBody>
    </w:docPart>
    <w:docPart>
      <w:docPartPr>
        <w:name w:val="AEFE30BED61A49C78BCF46FE2384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CFA4-11FC-469B-A149-8838DB8C403E}"/>
      </w:docPartPr>
      <w:docPartBody>
        <w:p w:rsidR="00912FB3" w:rsidRDefault="00044350" w:rsidP="00044350">
          <w:pPr>
            <w:pStyle w:val="AEFE30BED61A49C78BCF46FE2384FEBD"/>
          </w:pPr>
          <w:r w:rsidRPr="007432B8">
            <w:t>Event details</w:t>
          </w:r>
        </w:p>
      </w:docPartBody>
    </w:docPart>
    <w:docPart>
      <w:docPartPr>
        <w:name w:val="2A932D0FC96941F39317857B4880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EB907-B1B4-4068-8343-2140DE466AB1}"/>
      </w:docPartPr>
      <w:docPartBody>
        <w:p w:rsidR="00912FB3" w:rsidRDefault="00044350" w:rsidP="00044350">
          <w:pPr>
            <w:pStyle w:val="2A932D0FC96941F39317857B488029F7"/>
          </w:pPr>
          <w:r w:rsidRPr="007432B8">
            <w:t>Event details</w:t>
          </w:r>
        </w:p>
      </w:docPartBody>
    </w:docPart>
    <w:docPart>
      <w:docPartPr>
        <w:name w:val="B1228B5C068E42ECA19EC50C9BA40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5A0D-7827-4E1D-A9D3-FED40CA6F69A}"/>
      </w:docPartPr>
      <w:docPartBody>
        <w:p w:rsidR="00912FB3" w:rsidRDefault="00044350" w:rsidP="00044350">
          <w:pPr>
            <w:pStyle w:val="B1228B5C068E42ECA19EC50C9BA40976"/>
          </w:pPr>
          <w:r w:rsidRPr="007432B8">
            <w:t>Event details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50"/>
    <w:rsid w:val="00044350"/>
    <w:rsid w:val="001F5265"/>
    <w:rsid w:val="00611AEF"/>
    <w:rsid w:val="0085460A"/>
    <w:rsid w:val="0091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FA37B1487C497FBDB19E916C061B35">
    <w:name w:val="78FA37B1487C497FBDB19E916C061B35"/>
  </w:style>
  <w:style w:type="paragraph" w:customStyle="1" w:styleId="3CDD0EDD42F6422581191F73BEB3B12C">
    <w:name w:val="3CDD0EDD42F6422581191F73BEB3B12C"/>
  </w:style>
  <w:style w:type="paragraph" w:customStyle="1" w:styleId="6A40101CE6104CCD86FA4786536F8E60">
    <w:name w:val="6A40101CE6104CCD86FA4786536F8E60"/>
  </w:style>
  <w:style w:type="paragraph" w:customStyle="1" w:styleId="89E4E63DA9AC4A2A88577C6E3E6A1CBC">
    <w:name w:val="89E4E63DA9AC4A2A88577C6E3E6A1CBC"/>
  </w:style>
  <w:style w:type="paragraph" w:customStyle="1" w:styleId="F36CA9FB45F94D91B6A26CC084681664">
    <w:name w:val="F36CA9FB45F94D91B6A26CC084681664"/>
  </w:style>
  <w:style w:type="paragraph" w:customStyle="1" w:styleId="61AA1B2C8C574CB1819C0974DB3F4ED9">
    <w:name w:val="61AA1B2C8C574CB1819C0974DB3F4ED9"/>
  </w:style>
  <w:style w:type="paragraph" w:customStyle="1" w:styleId="3C1DBB8975DB41A49231224AA1CBBC64">
    <w:name w:val="3C1DBB8975DB41A49231224AA1CBBC64"/>
  </w:style>
  <w:style w:type="paragraph" w:customStyle="1" w:styleId="7A54C223F87849F78CF319C980F18A5C">
    <w:name w:val="7A54C223F87849F78CF319C980F18A5C"/>
  </w:style>
  <w:style w:type="paragraph" w:customStyle="1" w:styleId="5E9A24C3D61C4A94A19726792D6FD765">
    <w:name w:val="5E9A24C3D61C4A94A19726792D6FD765"/>
  </w:style>
  <w:style w:type="paragraph" w:customStyle="1" w:styleId="06D4A558641644C895B6DC7FC8E9AE93">
    <w:name w:val="06D4A558641644C895B6DC7FC8E9AE93"/>
  </w:style>
  <w:style w:type="paragraph" w:customStyle="1" w:styleId="218A47F52A5C429BB44D7F65B062A19D">
    <w:name w:val="218A47F52A5C429BB44D7F65B062A19D"/>
  </w:style>
  <w:style w:type="paragraph" w:customStyle="1" w:styleId="5241F5B764E94B8C931952D018395DFD">
    <w:name w:val="5241F5B764E94B8C931952D018395DFD"/>
  </w:style>
  <w:style w:type="paragraph" w:customStyle="1" w:styleId="1EED1049B1124EDF841FF5CAC0F2C050">
    <w:name w:val="1EED1049B1124EDF841FF5CAC0F2C050"/>
  </w:style>
  <w:style w:type="paragraph" w:customStyle="1" w:styleId="FC328301BFA143F6A76A7625BF2794A1">
    <w:name w:val="FC328301BFA143F6A76A7625BF2794A1"/>
  </w:style>
  <w:style w:type="paragraph" w:customStyle="1" w:styleId="98079C5710F4476E996E63BEDC24224A">
    <w:name w:val="98079C5710F4476E996E63BEDC24224A"/>
  </w:style>
  <w:style w:type="paragraph" w:customStyle="1" w:styleId="9454548E842A42C8B8D2AC46E9726913">
    <w:name w:val="9454548E842A42C8B8D2AC46E9726913"/>
  </w:style>
  <w:style w:type="paragraph" w:customStyle="1" w:styleId="9B0E2940FCCE430D95290FCF4C7883B6">
    <w:name w:val="9B0E2940FCCE430D95290FCF4C7883B6"/>
  </w:style>
  <w:style w:type="paragraph" w:customStyle="1" w:styleId="B25B84D727674FA5A182F0D8F643781B">
    <w:name w:val="B25B84D727674FA5A182F0D8F643781B"/>
  </w:style>
  <w:style w:type="paragraph" w:customStyle="1" w:styleId="739CBCEFAAE247EBACB2840E26C049F0">
    <w:name w:val="739CBCEFAAE247EBACB2840E26C049F0"/>
  </w:style>
  <w:style w:type="paragraph" w:customStyle="1" w:styleId="F8B654186DB6438886E0D2FED4863620">
    <w:name w:val="F8B654186DB6438886E0D2FED4863620"/>
  </w:style>
  <w:style w:type="paragraph" w:customStyle="1" w:styleId="22BC71D85C8E455197858BFE087180DF">
    <w:name w:val="22BC71D85C8E455197858BFE087180DF"/>
  </w:style>
  <w:style w:type="paragraph" w:customStyle="1" w:styleId="76EEF72FBEDD4B469076E8A422F24AAD">
    <w:name w:val="76EEF72FBEDD4B469076E8A422F24AAD"/>
  </w:style>
  <w:style w:type="paragraph" w:customStyle="1" w:styleId="5EFA19B0DD194D8288B0955FAE993AED">
    <w:name w:val="5EFA19B0DD194D8288B0955FAE993AED"/>
  </w:style>
  <w:style w:type="paragraph" w:customStyle="1" w:styleId="DDF146B2C5CF4651BA776C8944E5A4EA">
    <w:name w:val="DDF146B2C5CF4651BA776C8944E5A4EA"/>
  </w:style>
  <w:style w:type="paragraph" w:customStyle="1" w:styleId="5409346E834E431785B80B09B0C7468A">
    <w:name w:val="5409346E834E431785B80B09B0C7468A"/>
  </w:style>
  <w:style w:type="paragraph" w:customStyle="1" w:styleId="34427FF600AD4F09ACD4F5E76C95DF56">
    <w:name w:val="34427FF600AD4F09ACD4F5E76C95DF56"/>
  </w:style>
  <w:style w:type="paragraph" w:customStyle="1" w:styleId="6D45CBC6B3214C34BD28EC649E878E55">
    <w:name w:val="6D45CBC6B3214C34BD28EC649E878E55"/>
  </w:style>
  <w:style w:type="paragraph" w:customStyle="1" w:styleId="89C62331840A4742A7FA54F8102FC861">
    <w:name w:val="89C62331840A4742A7FA54F8102FC861"/>
  </w:style>
  <w:style w:type="paragraph" w:customStyle="1" w:styleId="B66160DFE8894B92B9812E482C676955">
    <w:name w:val="B66160DFE8894B92B9812E482C676955"/>
  </w:style>
  <w:style w:type="paragraph" w:customStyle="1" w:styleId="4A31C2A335734CCC9DE8123013CE702B">
    <w:name w:val="4A31C2A335734CCC9DE8123013CE702B"/>
  </w:style>
  <w:style w:type="paragraph" w:customStyle="1" w:styleId="DD0184043D8B45C7BBDBB2B2DF2B6A48">
    <w:name w:val="DD0184043D8B45C7BBDBB2B2DF2B6A48"/>
  </w:style>
  <w:style w:type="paragraph" w:customStyle="1" w:styleId="DD01051CC0E34EDC8D0703AECD2DAA8D">
    <w:name w:val="DD01051CC0E34EDC8D0703AECD2DAA8D"/>
  </w:style>
  <w:style w:type="paragraph" w:customStyle="1" w:styleId="4F3180D111C64D2D8BCEBFBF67AAD03F">
    <w:name w:val="4F3180D111C64D2D8BCEBFBF67AAD03F"/>
  </w:style>
  <w:style w:type="paragraph" w:customStyle="1" w:styleId="8C1C58B13B774C22ACC9037FDA318FDA">
    <w:name w:val="8C1C58B13B774C22ACC9037FDA318FDA"/>
  </w:style>
  <w:style w:type="paragraph" w:customStyle="1" w:styleId="F74D2607202B45D2AA25D26499ED3C9B">
    <w:name w:val="F74D2607202B45D2AA25D26499ED3C9B"/>
  </w:style>
  <w:style w:type="paragraph" w:customStyle="1" w:styleId="AE9F3EB875C744AC84B1337559CDBCA7">
    <w:name w:val="AE9F3EB875C744AC84B1337559CDBCA7"/>
  </w:style>
  <w:style w:type="paragraph" w:customStyle="1" w:styleId="AC3EEE0493864354BB793FE55C7BB92A">
    <w:name w:val="AC3EEE0493864354BB793FE55C7BB92A"/>
  </w:style>
  <w:style w:type="paragraph" w:customStyle="1" w:styleId="E4AE478966324CACB1BC35F42B4B1242">
    <w:name w:val="E4AE478966324CACB1BC35F42B4B1242"/>
  </w:style>
  <w:style w:type="paragraph" w:customStyle="1" w:styleId="42F0BF8C52F74224A619C2B75B709120">
    <w:name w:val="42F0BF8C52F74224A619C2B75B709120"/>
    <w:rsid w:val="00044350"/>
  </w:style>
  <w:style w:type="paragraph" w:customStyle="1" w:styleId="3AA40B914E3B49B69A9808E14E4942AC">
    <w:name w:val="3AA40B914E3B49B69A9808E14E4942AC"/>
    <w:rsid w:val="00044350"/>
  </w:style>
  <w:style w:type="paragraph" w:customStyle="1" w:styleId="4B729D8D2FDC4D678E283D4FF90D48C0">
    <w:name w:val="4B729D8D2FDC4D678E283D4FF90D48C0"/>
    <w:rsid w:val="00044350"/>
  </w:style>
  <w:style w:type="paragraph" w:customStyle="1" w:styleId="DD408CFD0B284FC49534F9C4EED4D791">
    <w:name w:val="DD408CFD0B284FC49534F9C4EED4D791"/>
    <w:rsid w:val="00044350"/>
  </w:style>
  <w:style w:type="paragraph" w:customStyle="1" w:styleId="1D5A048FA30E4A5A9CD9A319A501663C">
    <w:name w:val="1D5A048FA30E4A5A9CD9A319A501663C"/>
    <w:rsid w:val="00044350"/>
  </w:style>
  <w:style w:type="paragraph" w:customStyle="1" w:styleId="5A9B32369C4E4E78BF336362B3CD49EA">
    <w:name w:val="5A9B32369C4E4E78BF336362B3CD49EA"/>
    <w:rsid w:val="00044350"/>
  </w:style>
  <w:style w:type="paragraph" w:customStyle="1" w:styleId="282D406BEDC54722A006C0EC41BDD7FD">
    <w:name w:val="282D406BEDC54722A006C0EC41BDD7FD"/>
    <w:rsid w:val="00044350"/>
  </w:style>
  <w:style w:type="paragraph" w:customStyle="1" w:styleId="C28F480D4ACE43CABDB21CC54EECE246">
    <w:name w:val="C28F480D4ACE43CABDB21CC54EECE246"/>
    <w:rsid w:val="00044350"/>
  </w:style>
  <w:style w:type="paragraph" w:customStyle="1" w:styleId="AEFE30BED61A49C78BCF46FE2384FEBD">
    <w:name w:val="AEFE30BED61A49C78BCF46FE2384FEBD"/>
    <w:rsid w:val="00044350"/>
  </w:style>
  <w:style w:type="paragraph" w:customStyle="1" w:styleId="2A932D0FC96941F39317857B488029F7">
    <w:name w:val="2A932D0FC96941F39317857B488029F7"/>
    <w:rsid w:val="00044350"/>
  </w:style>
  <w:style w:type="paragraph" w:customStyle="1" w:styleId="B1228B5C068E42ECA19EC50C9BA40976">
    <w:name w:val="B1228B5C068E42ECA19EC50C9BA40976"/>
    <w:rsid w:val="00044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7406D"/>
      </a:dk2>
      <a:lt2>
        <a:srgbClr val="EEF7FC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7CAEC-BCE5-409D-914B-7357CFF20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41FC51-3CEA-4393-96E0-21826BF960F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65F709C-20D9-4C4C-AEB2-9D59AF48CB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E892A-261E-4509-890E-42223938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tf33536888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2020-04-01T09:24:00Z</dcterms:created>
  <dcterms:modified xsi:type="dcterms:W3CDTF">2020-04-01T11:18:00Z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