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3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820"/>
        <w:gridCol w:w="1134"/>
        <w:gridCol w:w="6821"/>
      </w:tblGrid>
      <w:tr w:rsidR="00A54F60" w:rsidRPr="002F3D5E" w14:paraId="6899E2C0" w14:textId="77777777" w:rsidTr="00A54F60">
        <w:trPr>
          <w:trHeight w:val="10980"/>
          <w:jc w:val="center"/>
        </w:trPr>
        <w:tc>
          <w:tcPr>
            <w:tcW w:w="6819" w:type="dxa"/>
            <w:shd w:val="clear" w:color="auto" w:fill="auto"/>
          </w:tcPr>
          <w:sdt>
            <w:sdtPr>
              <w:rPr>
                <w:color w:val="000000" w:themeColor="text1"/>
                <w:sz w:val="36"/>
              </w:rPr>
              <w:id w:val="-865518667"/>
              <w:placeholder>
                <w:docPart w:val="78FA37B1487C497FBDB19E916C061B35"/>
              </w:placeholder>
              <w:temporary/>
              <w:showingPlcHdr/>
              <w15:appearance w15:val="hidden"/>
            </w:sdtPr>
            <w:sdtEndPr/>
            <w:sdtContent>
              <w:p w14:paraId="388A2612" w14:textId="77777777" w:rsidR="00825037" w:rsidRPr="002F3D5E" w:rsidRDefault="00021F91" w:rsidP="00021F91">
                <w:pPr>
                  <w:pStyle w:val="Heading1"/>
                  <w:rPr>
                    <w:color w:val="000000" w:themeColor="text1"/>
                    <w:sz w:val="36"/>
                  </w:rPr>
                </w:pPr>
                <w:r w:rsidRPr="002F3D5E">
                  <w:t>SPECIAL THANKS</w:t>
                </w:r>
              </w:p>
            </w:sdtContent>
          </w:sdt>
          <w:sdt>
            <w:sdtPr>
              <w:id w:val="-1626152387"/>
              <w:placeholder>
                <w:docPart w:val="3CDD0EDD42F6422581191F73BEB3B12C"/>
              </w:placeholder>
              <w:temporary/>
              <w:showingPlcHdr/>
              <w15:appearance w15:val="hidden"/>
            </w:sdtPr>
            <w:sdtEndPr/>
            <w:sdtContent>
              <w:p w14:paraId="26E3421A" w14:textId="77777777" w:rsidR="00825037" w:rsidRPr="002F3D5E" w:rsidRDefault="00021F91" w:rsidP="00021F91">
                <w:pPr>
                  <w:pStyle w:val="Heading2"/>
                </w:pPr>
                <w:r w:rsidRPr="002F3D5E">
                  <w:t>EVENT COMMITTEE</w:t>
                </w:r>
              </w:p>
            </w:sdtContent>
          </w:sdt>
          <w:p w14:paraId="776BB6CF" w14:textId="461158E3" w:rsidR="00825037" w:rsidRPr="002F3D5E" w:rsidRDefault="007E4997" w:rsidP="00021F91">
            <w:r>
              <w:fldChar w:fldCharType="begin"/>
            </w:r>
            <w:r>
              <w:instrText>MACROBUTTON NoMacro [Insert Name]</w:instrText>
            </w:r>
            <w:r>
              <w:fldChar w:fldCharType="end"/>
            </w:r>
          </w:p>
          <w:p w14:paraId="7A511B75" w14:textId="7D794DA5" w:rsidR="00825037" w:rsidRPr="002F3D5E" w:rsidRDefault="007E4997" w:rsidP="00021F91">
            <w:r>
              <w:fldChar w:fldCharType="begin"/>
            </w:r>
            <w:r>
              <w:instrText>MACROBUTTON NoMacro [Insert Name]</w:instrText>
            </w:r>
            <w:r>
              <w:fldChar w:fldCharType="end"/>
            </w:r>
          </w:p>
          <w:p w14:paraId="149745E0" w14:textId="75E9736A" w:rsidR="00825037" w:rsidRPr="002F3D5E" w:rsidRDefault="002F3D5E" w:rsidP="00021F91">
            <w:pPr>
              <w:pStyle w:val="Heading2"/>
            </w:pPr>
            <w:r>
              <w:t>MUSICIANS</w:t>
            </w:r>
          </w:p>
          <w:p w14:paraId="0A606B49" w14:textId="72F195B5" w:rsidR="00825037" w:rsidRPr="002F3D5E" w:rsidRDefault="007E4997" w:rsidP="00021F91">
            <w:r>
              <w:fldChar w:fldCharType="begin"/>
            </w:r>
            <w:r>
              <w:instrText>MACROBUTTON NoMacro [Insert Performer's Name]</w:instrText>
            </w:r>
            <w:r>
              <w:fldChar w:fldCharType="end"/>
            </w:r>
          </w:p>
          <w:p w14:paraId="300078E2" w14:textId="3332B095" w:rsidR="00825037" w:rsidRDefault="007E4997" w:rsidP="00021F91">
            <w:r>
              <w:fldChar w:fldCharType="begin"/>
            </w:r>
            <w:r>
              <w:instrText>MACROBUTTON NoMacro [Insert Performer's Name]</w:instrText>
            </w:r>
            <w:r>
              <w:fldChar w:fldCharType="end"/>
            </w:r>
          </w:p>
          <w:p w14:paraId="1D44A4A5" w14:textId="11F9429B" w:rsidR="002F3D5E" w:rsidRPr="002F3D5E" w:rsidRDefault="007E4997" w:rsidP="002F3D5E">
            <w:r>
              <w:fldChar w:fldCharType="begin"/>
            </w:r>
            <w:r>
              <w:instrText>MACROBUTTON NoMacro [Insert Performer's Name]</w:instrText>
            </w:r>
            <w:r>
              <w:fldChar w:fldCharType="end"/>
            </w:r>
          </w:p>
          <w:p w14:paraId="6D6D0589" w14:textId="46F753ED" w:rsidR="002F3D5E" w:rsidRPr="002F3D5E" w:rsidRDefault="007E4997" w:rsidP="002F3D5E">
            <w:r>
              <w:fldChar w:fldCharType="begin"/>
            </w:r>
            <w:r>
              <w:instrText>MACROBUTTON NoMacro [Insert Performer's Name]</w:instrText>
            </w:r>
            <w:r>
              <w:fldChar w:fldCharType="end"/>
            </w:r>
          </w:p>
          <w:p w14:paraId="0F5AEA05" w14:textId="77777777" w:rsidR="002F3D5E" w:rsidRDefault="002F3D5E" w:rsidP="002F3D5E">
            <w:pPr>
              <w:pStyle w:val="Image"/>
              <w:tabs>
                <w:tab w:val="left" w:pos="3090"/>
              </w:tabs>
            </w:pPr>
          </w:p>
          <w:p w14:paraId="4E024724" w14:textId="5BBE603F" w:rsidR="00CC4FEB" w:rsidRPr="002F3D5E" w:rsidRDefault="00CC4FEB" w:rsidP="002F3D5E">
            <w:pPr>
              <w:pStyle w:val="Image"/>
              <w:tabs>
                <w:tab w:val="left" w:pos="3090"/>
              </w:tabs>
            </w:pPr>
          </w:p>
        </w:tc>
        <w:tc>
          <w:tcPr>
            <w:tcW w:w="1134" w:type="dxa"/>
          </w:tcPr>
          <w:p w14:paraId="48701694" w14:textId="77777777" w:rsidR="00B435E4" w:rsidRPr="002F3D5E" w:rsidRDefault="00B435E4" w:rsidP="00021F91"/>
        </w:tc>
        <w:tc>
          <w:tcPr>
            <w:tcW w:w="6821" w:type="dxa"/>
          </w:tcPr>
          <w:p w14:paraId="0F1F1831" w14:textId="600E91F9" w:rsidR="00B435E4" w:rsidRPr="002F3D5E" w:rsidRDefault="00B435E4" w:rsidP="004F3101">
            <w:pPr>
              <w:pStyle w:val="Image"/>
            </w:pPr>
          </w:p>
          <w:p w14:paraId="5B586265" w14:textId="7C9ED9AB" w:rsidR="00132451" w:rsidRDefault="006A6001" w:rsidP="0022538F">
            <w:pPr>
              <w:pStyle w:val="Title"/>
            </w:pPr>
            <w:r>
              <w:rPr>
                <w:noProof/>
                <w:lang w:val="en-AU"/>
              </w:rPr>
              <w:drawing>
                <wp:inline distT="0" distB="0" distL="0" distR="0" wp14:anchorId="2FDF7D5F" wp14:editId="38E8C215">
                  <wp:extent cx="1774479" cy="177447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YMF_400x40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99" cy="178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16CEE" w14:textId="77777777" w:rsidR="005230B9" w:rsidRPr="005230B9" w:rsidRDefault="005230B9" w:rsidP="005230B9">
            <w:bookmarkStart w:id="0" w:name="_GoBack"/>
            <w:bookmarkEnd w:id="0"/>
          </w:p>
          <w:p w14:paraId="36EFBCE9" w14:textId="6B33F990" w:rsidR="00CC4FEB" w:rsidRPr="002F3D5E" w:rsidRDefault="00A54F60" w:rsidP="006A6001">
            <w:pPr>
              <w:pStyle w:val="Title"/>
            </w:pPr>
            <w:r>
              <w:t>Mini</w:t>
            </w:r>
          </w:p>
          <w:sdt>
            <w:sdtPr>
              <w:id w:val="-906223367"/>
              <w:placeholder>
                <w:docPart w:val="5241F5B764E94B8C931952D018395DFD"/>
              </w:placeholder>
              <w:temporary/>
              <w:showingPlcHdr/>
              <w15:appearance w15:val="hidden"/>
            </w:sdtPr>
            <w:sdtEndPr/>
            <w:sdtContent>
              <w:p w14:paraId="262EF776" w14:textId="69C53E32" w:rsidR="00CC4FEB" w:rsidRDefault="00021F91" w:rsidP="00CC4FEB">
                <w:pPr>
                  <w:pStyle w:val="Subtitle"/>
                </w:pPr>
                <w:r w:rsidRPr="00FE3B88">
                  <w:rPr>
                    <w:rStyle w:val="Heading3Char"/>
                  </w:rPr>
                  <w:t>CONCERT</w:t>
                </w:r>
              </w:p>
            </w:sdtContent>
          </w:sdt>
          <w:p w14:paraId="4EF004F7" w14:textId="4DDB1F48" w:rsidR="005230B9" w:rsidRDefault="005230B9" w:rsidP="005230B9"/>
          <w:p w14:paraId="6A4BE50B" w14:textId="77777777" w:rsidR="005230B9" w:rsidRDefault="005230B9" w:rsidP="005230B9"/>
          <w:p w14:paraId="63D06C64" w14:textId="77777777" w:rsidR="005230B9" w:rsidRPr="005230B9" w:rsidRDefault="005230B9" w:rsidP="005230B9"/>
          <w:p w14:paraId="7D453B53" w14:textId="2CA2144D" w:rsidR="00464D39" w:rsidRDefault="005230B9" w:rsidP="00CC4FEB">
            <w:pPr>
              <w:pStyle w:val="Date"/>
            </w:pPr>
            <w:r>
              <w:fldChar w:fldCharType="begin"/>
            </w:r>
            <w:r>
              <w:instrText xml:space="preserve">MACROBUTTON NoMacro [Insert </w:instrText>
            </w:r>
            <w:r>
              <w:instrText>Date</w:instrText>
            </w:r>
            <w:r>
              <w:instrText>]</w:instrText>
            </w:r>
            <w:r>
              <w:fldChar w:fldCharType="end"/>
            </w:r>
            <w:r w:rsidR="00CC4FEB" w:rsidRPr="002F3D5E">
              <w:t xml:space="preserve"> </w:t>
            </w:r>
          </w:p>
          <w:p w14:paraId="09F6078A" w14:textId="0680262D" w:rsidR="00464D39" w:rsidRDefault="00336F35" w:rsidP="00CC4FEB">
            <w:pPr>
              <w:pStyle w:val="Date"/>
            </w:pPr>
            <w:sdt>
              <w:sdtPr>
                <w:id w:val="-1209101052"/>
                <w:placeholder>
                  <w:docPart w:val="FC328301BFA143F6A76A7625BF2794A1"/>
                </w:placeholder>
                <w:temporary/>
                <w:showingPlcHdr/>
                <w15:appearance w15:val="hidden"/>
              </w:sdtPr>
              <w:sdtEndPr/>
              <w:sdtContent>
                <w:r w:rsidR="00CC4FEB" w:rsidRPr="002F3D5E">
                  <w:t>[TIME]</w:t>
                </w:r>
              </w:sdtContent>
            </w:sdt>
          </w:p>
          <w:p w14:paraId="0CC6211D" w14:textId="20229545" w:rsidR="005230B9" w:rsidRDefault="005230B9" w:rsidP="005230B9">
            <w:pPr>
              <w:pStyle w:val="Date"/>
            </w:pPr>
            <w:r>
              <w:fldChar w:fldCharType="begin"/>
            </w:r>
            <w:r>
              <w:instrText xml:space="preserve">MACROBUTTON NoMacro [Insert </w:instrText>
            </w:r>
            <w:r>
              <w:instrText>Address</w:instrText>
            </w:r>
            <w:r>
              <w:instrText>]</w:instrText>
            </w:r>
            <w:r>
              <w:fldChar w:fldCharType="end"/>
            </w:r>
            <w:r w:rsidRPr="002F3D5E">
              <w:t xml:space="preserve"> </w:t>
            </w:r>
          </w:p>
          <w:p w14:paraId="72D821E9" w14:textId="23DF71BF" w:rsidR="00CC4FEB" w:rsidRPr="002F3D5E" w:rsidRDefault="00CC4FEB" w:rsidP="00CC4FEB">
            <w:pPr>
              <w:pStyle w:val="Date"/>
            </w:pPr>
          </w:p>
        </w:tc>
      </w:tr>
    </w:tbl>
    <w:p w14:paraId="729CCA5F" w14:textId="0197B2D2" w:rsidR="00CC4FEB" w:rsidRPr="00CC4FEB" w:rsidRDefault="00CC4FEB" w:rsidP="00CC4FEB">
      <w:pPr>
        <w:spacing w:line="259" w:lineRule="auto"/>
        <w:ind w:left="0"/>
        <w:rPr>
          <w:sz w:val="2"/>
        </w:rPr>
      </w:pPr>
      <w:r w:rsidRPr="00CC4FEB">
        <w:rPr>
          <w:sz w:val="6"/>
        </w:rPr>
        <w:br w:type="page"/>
      </w:r>
    </w:p>
    <w:tbl>
      <w:tblPr>
        <w:tblW w:w="4937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918"/>
        <w:gridCol w:w="1134"/>
        <w:gridCol w:w="6917"/>
      </w:tblGrid>
      <w:tr w:rsidR="00A54F60" w:rsidRPr="007432B8" w14:paraId="3D4A5A30" w14:textId="77777777" w:rsidTr="00A54F60">
        <w:trPr>
          <w:trHeight w:val="11070"/>
        </w:trPr>
        <w:tc>
          <w:tcPr>
            <w:tcW w:w="6917" w:type="dxa"/>
            <w:shd w:val="clear" w:color="auto" w:fill="auto"/>
          </w:tcPr>
          <w:sdt>
            <w:sdtPr>
              <w:id w:val="1800876833"/>
              <w:placeholder>
                <w:docPart w:val="9454548E842A42C8B8D2AC46E9726913"/>
              </w:placeholder>
              <w:temporary/>
              <w:showingPlcHdr/>
              <w15:appearance w15:val="hidden"/>
            </w:sdtPr>
            <w:sdtEndPr/>
            <w:sdtContent>
              <w:p w14:paraId="040C8A90" w14:textId="77777777" w:rsidR="00CC4FEB" w:rsidRDefault="00CC4FEB" w:rsidP="00CC4FEB">
                <w:pPr>
                  <w:pStyle w:val="Heading1"/>
                </w:pPr>
                <w:r w:rsidRPr="00CC4FEB">
                  <w:t>Add another title here</w:t>
                </w:r>
              </w:p>
            </w:sdtContent>
          </w:sdt>
          <w:p w14:paraId="702C6717" w14:textId="77777777" w:rsidR="00B435E4" w:rsidRDefault="00336F35" w:rsidP="00021F91">
            <w:sdt>
              <w:sdtPr>
                <w:alias w:val="Enter event description:"/>
                <w:tag w:val="Enter event description:"/>
                <w:id w:val="135451920"/>
                <w:placeholder>
                  <w:docPart w:val="9B0E2940FCCE430D95290FCF4C7883B6"/>
                </w:placeholder>
                <w:temporary/>
                <w:showingPlcHdr/>
                <w15:appearance w15:val="hidden"/>
              </w:sdtPr>
              <w:sdtEndPr/>
              <w:sdtContent>
                <w:r w:rsidR="00B435E4" w:rsidRPr="00021F91">
                  <w:t>To get started right away, just tap any placeholder text (such as this) and start typing to replace it with your own.</w:t>
                </w:r>
              </w:sdtContent>
            </w:sdt>
          </w:p>
          <w:p w14:paraId="727BC0B5" w14:textId="4EFC9B53" w:rsidR="00CC4FEB" w:rsidRPr="007432B8" w:rsidRDefault="00CC4FEB" w:rsidP="008E5C94">
            <w:pPr>
              <w:pStyle w:val="Image"/>
              <w:rPr>
                <w:color w:val="000000"/>
              </w:rPr>
            </w:pPr>
          </w:p>
        </w:tc>
        <w:tc>
          <w:tcPr>
            <w:tcW w:w="1134" w:type="dxa"/>
          </w:tcPr>
          <w:p w14:paraId="109CDA91" w14:textId="77777777" w:rsidR="00B435E4" w:rsidRPr="007432B8" w:rsidRDefault="00B435E4" w:rsidP="00021F91"/>
        </w:tc>
        <w:tc>
          <w:tcPr>
            <w:tcW w:w="6917" w:type="dxa"/>
          </w:tcPr>
          <w:p w14:paraId="6C79950F" w14:textId="7472F80E" w:rsidR="00825037" w:rsidRPr="00021F91" w:rsidRDefault="00132451" w:rsidP="00021F91">
            <w:pPr>
              <w:pStyle w:val="Heading1"/>
            </w:pPr>
            <w:r>
              <w:t>programme</w:t>
            </w:r>
          </w:p>
          <w:p w14:paraId="0F585CFC" w14:textId="732230E1" w:rsidR="00825037" w:rsidRPr="007432B8" w:rsidRDefault="00A54F60" w:rsidP="00021F91">
            <w:pPr>
              <w:pStyle w:val="Heading2"/>
            </w:pPr>
            <w:r>
              <w:fldChar w:fldCharType="begin"/>
            </w:r>
            <w:r>
              <w:instrText>MACROBUTTON NoMacro [Insert Title and Composer]</w:instrText>
            </w:r>
            <w:r>
              <w:fldChar w:fldCharType="end"/>
            </w:r>
          </w:p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6686"/>
            </w:tblGrid>
            <w:tr w:rsidR="00574411" w:rsidRPr="007432B8" w14:paraId="670010B5" w14:textId="77777777" w:rsidTr="0066440D">
              <w:trPr>
                <w:trHeight w:val="574"/>
              </w:trPr>
              <w:tc>
                <w:tcPr>
                  <w:tcW w:w="7074" w:type="dxa"/>
                </w:tcPr>
                <w:p w14:paraId="65B83618" w14:textId="5864AE6C" w:rsidR="00574411" w:rsidRPr="007432B8" w:rsidRDefault="00A54F60" w:rsidP="00574411">
                  <w:r>
                    <w:fldChar w:fldCharType="begin"/>
                  </w:r>
                  <w:r>
                    <w:instrText>MACROBUTTON NoMacro [Insert Performer's Name]</w:instrTex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/>
                  </w:r>
                  <w:r>
                    <w:instrText xml:space="preserve">MACROBUTTON NoMacro [Insert </w:instrText>
                  </w:r>
                  <w:r>
                    <w:instrText>Instrument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574411" w:rsidRPr="007432B8" w14:paraId="4692E6CC" w14:textId="77777777" w:rsidTr="00A610A3">
              <w:trPr>
                <w:trHeight w:val="574"/>
              </w:trPr>
              <w:tc>
                <w:tcPr>
                  <w:tcW w:w="7074" w:type="dxa"/>
                </w:tcPr>
                <w:p w14:paraId="4358F3EF" w14:textId="130FF2A0" w:rsidR="00574411" w:rsidRPr="007432B8" w:rsidRDefault="00A54F60" w:rsidP="00021F91">
                  <w:r>
                    <w:fldChar w:fldCharType="begin"/>
                  </w:r>
                  <w:r>
                    <w:instrText>MACROBUTTON NoMacro [Insert Performer's Name]</w:instrTex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/>
                  </w:r>
                  <w:r>
                    <w:instrText>MACROBUTTON NoMacro [Insert Instrument]</w:instrText>
                  </w:r>
                  <w:r>
                    <w:fldChar w:fldCharType="end"/>
                  </w:r>
                </w:p>
              </w:tc>
            </w:tr>
          </w:tbl>
          <w:p w14:paraId="0CAD0B2F" w14:textId="4A492BD6" w:rsidR="00825037" w:rsidRPr="007432B8" w:rsidRDefault="00A54F60" w:rsidP="00021F91">
            <w:pPr>
              <w:pStyle w:val="Heading2"/>
            </w:pPr>
            <w:r>
              <w:fldChar w:fldCharType="begin"/>
            </w:r>
            <w:r>
              <w:instrText>MACROBUTTON NoMacro [Insert Title and Composer]</w:instrText>
            </w:r>
            <w:r>
              <w:fldChar w:fldCharType="end"/>
            </w:r>
          </w:p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6686"/>
            </w:tblGrid>
            <w:tr w:rsidR="00574411" w:rsidRPr="007432B8" w14:paraId="16AD03FC" w14:textId="77777777" w:rsidTr="00BE7719">
              <w:trPr>
                <w:trHeight w:val="574"/>
              </w:trPr>
              <w:tc>
                <w:tcPr>
                  <w:tcW w:w="7074" w:type="dxa"/>
                </w:tcPr>
                <w:p w14:paraId="4CBD5685" w14:textId="343701E9" w:rsidR="00574411" w:rsidRPr="007432B8" w:rsidRDefault="00A54F60" w:rsidP="00021F91">
                  <w:r>
                    <w:fldChar w:fldCharType="begin"/>
                  </w:r>
                  <w:r>
                    <w:instrText>MACROBUTTON NoMacro [Insert Performer's Name]</w:instrTex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/>
                  </w:r>
                  <w:r>
                    <w:instrText>MACROBUTTON NoMacro [Insert Instrument]</w:instrText>
                  </w:r>
                  <w:r>
                    <w:fldChar w:fldCharType="end"/>
                  </w:r>
                </w:p>
              </w:tc>
            </w:tr>
            <w:tr w:rsidR="00A54F60" w:rsidRPr="007432B8" w14:paraId="07B08481" w14:textId="77777777" w:rsidTr="00D11F80">
              <w:trPr>
                <w:trHeight w:val="574"/>
              </w:trPr>
              <w:tc>
                <w:tcPr>
                  <w:tcW w:w="7074" w:type="dxa"/>
                </w:tcPr>
                <w:p w14:paraId="4317EB73" w14:textId="326DA780" w:rsidR="00A54F60" w:rsidRPr="007432B8" w:rsidRDefault="00A54F60" w:rsidP="00A54F60">
                  <w:r w:rsidRPr="00913DA9">
                    <w:fldChar w:fldCharType="begin"/>
                  </w:r>
                  <w:r w:rsidRPr="00913DA9">
                    <w:instrText>MACROBUTTON NoMacro [Insert Performer's Name]</w:instrText>
                  </w:r>
                  <w:r w:rsidRPr="00913DA9">
                    <w:fldChar w:fldCharType="end"/>
                  </w:r>
                  <w:r w:rsidRPr="00913DA9">
                    <w:t xml:space="preserve"> - </w:t>
                  </w:r>
                  <w:r w:rsidRPr="00913DA9">
                    <w:fldChar w:fldCharType="begin"/>
                  </w:r>
                  <w:r w:rsidRPr="00913DA9">
                    <w:instrText>MACROBUTTON NoMacro [Insert Instrument]</w:instrText>
                  </w:r>
                  <w:r w:rsidRPr="00913DA9">
                    <w:fldChar w:fldCharType="end"/>
                  </w:r>
                </w:p>
              </w:tc>
            </w:tr>
          </w:tbl>
          <w:p w14:paraId="19D807A8" w14:textId="6C4D7A02" w:rsidR="00825037" w:rsidRPr="007432B8" w:rsidRDefault="00A54F60" w:rsidP="00021F91">
            <w:pPr>
              <w:pStyle w:val="Heading2"/>
            </w:pPr>
            <w:r>
              <w:fldChar w:fldCharType="begin"/>
            </w:r>
            <w:r>
              <w:instrText>MACROBUTTON NoMacro [Insert Title and Composer]</w:instrText>
            </w:r>
            <w:r>
              <w:fldChar w:fldCharType="end"/>
            </w:r>
          </w:p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6686"/>
            </w:tblGrid>
            <w:tr w:rsidR="00A54F60" w:rsidRPr="007432B8" w14:paraId="16416FEC" w14:textId="77777777" w:rsidTr="001D2EA9">
              <w:trPr>
                <w:trHeight w:val="574"/>
              </w:trPr>
              <w:tc>
                <w:tcPr>
                  <w:tcW w:w="7074" w:type="dxa"/>
                </w:tcPr>
                <w:p w14:paraId="19275DAD" w14:textId="3A242A01" w:rsidR="00A54F60" w:rsidRPr="007432B8" w:rsidRDefault="00A54F60" w:rsidP="00A54F60">
                  <w:r w:rsidRPr="005636D7">
                    <w:fldChar w:fldCharType="begin"/>
                  </w:r>
                  <w:r w:rsidRPr="005636D7">
                    <w:instrText>MACROBUTTON NoMacro [Insert Performer's Name]</w:instrText>
                  </w:r>
                  <w:r w:rsidRPr="005636D7">
                    <w:fldChar w:fldCharType="end"/>
                  </w:r>
                  <w:r w:rsidRPr="005636D7">
                    <w:t xml:space="preserve"> - </w:t>
                  </w:r>
                  <w:r w:rsidRPr="005636D7">
                    <w:fldChar w:fldCharType="begin"/>
                  </w:r>
                  <w:r w:rsidRPr="005636D7">
                    <w:instrText>MACROBUTTON NoMacro [Insert Instrument]</w:instrText>
                  </w:r>
                  <w:r w:rsidRPr="005636D7">
                    <w:fldChar w:fldCharType="end"/>
                  </w:r>
                </w:p>
              </w:tc>
            </w:tr>
            <w:tr w:rsidR="00A54F60" w:rsidRPr="007432B8" w14:paraId="3561B411" w14:textId="77777777" w:rsidTr="007158A9">
              <w:trPr>
                <w:trHeight w:val="574"/>
              </w:trPr>
              <w:tc>
                <w:tcPr>
                  <w:tcW w:w="7074" w:type="dxa"/>
                </w:tcPr>
                <w:p w14:paraId="3613EC6C" w14:textId="42AFD001" w:rsidR="00A54F60" w:rsidRPr="007432B8" w:rsidRDefault="00A54F60" w:rsidP="00A54F60">
                  <w:r w:rsidRPr="00CF1838">
                    <w:fldChar w:fldCharType="begin"/>
                  </w:r>
                  <w:r w:rsidRPr="00CF1838">
                    <w:instrText>MACROBUTTON NoMacro [Insert Performer's Name]</w:instrText>
                  </w:r>
                  <w:r w:rsidRPr="00CF1838">
                    <w:fldChar w:fldCharType="end"/>
                  </w:r>
                  <w:r w:rsidRPr="00CF1838">
                    <w:t xml:space="preserve"> - </w:t>
                  </w:r>
                  <w:r w:rsidRPr="00CF1838">
                    <w:fldChar w:fldCharType="begin"/>
                  </w:r>
                  <w:r w:rsidRPr="00CF1838">
                    <w:instrText>MACROBUTTON NoMacro [Insert Instrument]</w:instrText>
                  </w:r>
                  <w:r w:rsidRPr="00CF1838">
                    <w:fldChar w:fldCharType="end"/>
                  </w:r>
                </w:p>
              </w:tc>
            </w:tr>
          </w:tbl>
          <w:p w14:paraId="0045B8EF" w14:textId="0418D050" w:rsidR="00825037" w:rsidRPr="007432B8" w:rsidRDefault="00A54F60" w:rsidP="00021F91">
            <w:pPr>
              <w:pStyle w:val="Heading2"/>
            </w:pPr>
            <w:r>
              <w:fldChar w:fldCharType="begin"/>
            </w:r>
            <w:r>
              <w:instrText>MACROBUTTON NoMacro [Insert Title and Composer]</w:instrText>
            </w:r>
            <w:r>
              <w:fldChar w:fldCharType="end"/>
            </w:r>
          </w:p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6686"/>
            </w:tblGrid>
            <w:tr w:rsidR="00574411" w:rsidRPr="007432B8" w14:paraId="1EB1EDD1" w14:textId="77777777" w:rsidTr="007F18D8">
              <w:trPr>
                <w:trHeight w:val="574"/>
              </w:trPr>
              <w:tc>
                <w:tcPr>
                  <w:tcW w:w="7074" w:type="dxa"/>
                </w:tcPr>
                <w:p w14:paraId="290ACEF2" w14:textId="34BB7453" w:rsidR="00574411" w:rsidRPr="007432B8" w:rsidRDefault="00A54F60" w:rsidP="00021F91">
                  <w:r>
                    <w:fldChar w:fldCharType="begin"/>
                  </w:r>
                  <w:r>
                    <w:instrText>MACROBUTTON NoMacro [Insert Performer's Name]</w:instrTex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/>
                  </w:r>
                  <w:r>
                    <w:instrText>MACROBUTTON NoMacro [Insert Instrument]</w:instrText>
                  </w:r>
                  <w:r>
                    <w:fldChar w:fldCharType="end"/>
                  </w:r>
                </w:p>
              </w:tc>
            </w:tr>
            <w:tr w:rsidR="00574411" w:rsidRPr="007432B8" w14:paraId="605A8CC5" w14:textId="77777777" w:rsidTr="00CA2F76">
              <w:trPr>
                <w:trHeight w:val="574"/>
              </w:trPr>
              <w:tc>
                <w:tcPr>
                  <w:tcW w:w="7074" w:type="dxa"/>
                </w:tcPr>
                <w:p w14:paraId="4F35DC8A" w14:textId="08CEA032" w:rsidR="00574411" w:rsidRPr="007432B8" w:rsidRDefault="00A54F60" w:rsidP="00021F91">
                  <w:r>
                    <w:fldChar w:fldCharType="begin"/>
                  </w:r>
                  <w:r>
                    <w:instrText>MACROBUTTON NoMacro [Insert Performer's Name]</w:instrTex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/>
                  </w:r>
                  <w:r>
                    <w:instrText>MACROBUTTON NoMacro [Insert Instrument]</w:instrText>
                  </w:r>
                  <w:r>
                    <w:fldChar w:fldCharType="end"/>
                  </w:r>
                </w:p>
              </w:tc>
            </w:tr>
          </w:tbl>
          <w:p w14:paraId="0CD75E53" w14:textId="77777777" w:rsidR="00B435E4" w:rsidRPr="007432B8" w:rsidRDefault="00B435E4" w:rsidP="00021F91"/>
        </w:tc>
      </w:tr>
    </w:tbl>
    <w:p w14:paraId="6872BA94" w14:textId="77777777" w:rsidR="00825037" w:rsidRPr="00145574" w:rsidRDefault="00825037" w:rsidP="00CC4FEB">
      <w:pPr>
        <w:pStyle w:val="Footer"/>
        <w:rPr>
          <w:sz w:val="2"/>
        </w:rPr>
      </w:pPr>
    </w:p>
    <w:sectPr w:rsidR="00825037" w:rsidRPr="00145574" w:rsidSect="00A54F60">
      <w:pgSz w:w="15840" w:h="12240" w:orient="landscape" w:code="1"/>
      <w:pgMar w:top="340" w:right="340" w:bottom="340" w:left="340" w:header="357" w:footer="142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C0B3" w14:textId="77777777" w:rsidR="00336F35" w:rsidRDefault="00336F35" w:rsidP="00021F91">
      <w:r>
        <w:separator/>
      </w:r>
    </w:p>
  </w:endnote>
  <w:endnote w:type="continuationSeparator" w:id="0">
    <w:p w14:paraId="6512C563" w14:textId="77777777" w:rsidR="00336F35" w:rsidRDefault="00336F35" w:rsidP="0002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2AB2" w14:textId="77777777" w:rsidR="00336F35" w:rsidRDefault="00336F35" w:rsidP="00021F91">
      <w:r>
        <w:separator/>
      </w:r>
    </w:p>
  </w:footnote>
  <w:footnote w:type="continuationSeparator" w:id="0">
    <w:p w14:paraId="502FEB81" w14:textId="77777777" w:rsidR="00336F35" w:rsidRDefault="00336F35" w:rsidP="0002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5E"/>
    <w:rsid w:val="00021F91"/>
    <w:rsid w:val="000751D3"/>
    <w:rsid w:val="000A3FD4"/>
    <w:rsid w:val="00132451"/>
    <w:rsid w:val="00145574"/>
    <w:rsid w:val="001A2A51"/>
    <w:rsid w:val="00213E9A"/>
    <w:rsid w:val="0022538F"/>
    <w:rsid w:val="002F3D5E"/>
    <w:rsid w:val="00325BB0"/>
    <w:rsid w:val="00336F35"/>
    <w:rsid w:val="003D0854"/>
    <w:rsid w:val="00450C4D"/>
    <w:rsid w:val="00464D39"/>
    <w:rsid w:val="004F3101"/>
    <w:rsid w:val="005230B9"/>
    <w:rsid w:val="00574411"/>
    <w:rsid w:val="00664AE7"/>
    <w:rsid w:val="006844F3"/>
    <w:rsid w:val="006A6001"/>
    <w:rsid w:val="006B3492"/>
    <w:rsid w:val="007432B8"/>
    <w:rsid w:val="007B274E"/>
    <w:rsid w:val="007C35ED"/>
    <w:rsid w:val="007E0F05"/>
    <w:rsid w:val="007E4997"/>
    <w:rsid w:val="00825037"/>
    <w:rsid w:val="008261A5"/>
    <w:rsid w:val="008576E2"/>
    <w:rsid w:val="008B46A4"/>
    <w:rsid w:val="008C6781"/>
    <w:rsid w:val="008D2C3F"/>
    <w:rsid w:val="008E5C94"/>
    <w:rsid w:val="009475C6"/>
    <w:rsid w:val="00953FF9"/>
    <w:rsid w:val="00973F9C"/>
    <w:rsid w:val="009F7C26"/>
    <w:rsid w:val="00A35286"/>
    <w:rsid w:val="00A54F60"/>
    <w:rsid w:val="00AD489A"/>
    <w:rsid w:val="00B41FDA"/>
    <w:rsid w:val="00B435E4"/>
    <w:rsid w:val="00B43998"/>
    <w:rsid w:val="00BB104C"/>
    <w:rsid w:val="00BC62A1"/>
    <w:rsid w:val="00BD5CC3"/>
    <w:rsid w:val="00C2433B"/>
    <w:rsid w:val="00C912EE"/>
    <w:rsid w:val="00CC4FEB"/>
    <w:rsid w:val="00D01E92"/>
    <w:rsid w:val="00DB0FDF"/>
    <w:rsid w:val="00FA1CA5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6C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A3FD4"/>
    <w:pPr>
      <w:spacing w:after="0" w:line="240" w:lineRule="auto"/>
      <w:ind w:left="345"/>
    </w:pPr>
    <w:rPr>
      <w:rFonts w:ascii="Maiandra GD" w:eastAsia="MS PGothic" w:hAnsi="Maiandra GD"/>
      <w:color w:val="0B5294" w:themeColor="accent1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997"/>
    <w:pPr>
      <w:keepNext/>
      <w:spacing w:before="720" w:after="120"/>
      <w:ind w:left="357" w:right="289"/>
      <w:contextualSpacing/>
      <w:jc w:val="center"/>
      <w:outlineLvl w:val="0"/>
    </w:pPr>
    <w:rPr>
      <w:rFonts w:ascii="Open Sans Semibold" w:hAnsi="Open Sans Semibold" w:cs="Arial"/>
      <w:b/>
      <w:bCs/>
      <w:cap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FD4"/>
    <w:pPr>
      <w:keepNext/>
      <w:pBdr>
        <w:bottom w:val="single" w:sz="4" w:space="2" w:color="1B3A7E"/>
      </w:pBdr>
      <w:spacing w:before="480" w:after="120"/>
      <w:ind w:left="346" w:right="346"/>
      <w:outlineLvl w:val="1"/>
    </w:pPr>
    <w:rPr>
      <w:rFonts w:cs="Arial"/>
      <w:b/>
      <w:bCs/>
      <w:caps/>
      <w:color w:val="CC9900"/>
      <w:spacing w:val="22"/>
      <w:kern w:val="32"/>
      <w:szCs w:val="24"/>
    </w:rPr>
  </w:style>
  <w:style w:type="paragraph" w:styleId="Heading3">
    <w:name w:val="heading 3"/>
    <w:basedOn w:val="Subtitle"/>
    <w:next w:val="Normal"/>
    <w:link w:val="Heading3Char"/>
    <w:uiPriority w:val="9"/>
    <w:qFormat/>
    <w:rsid w:val="00FE3B88"/>
    <w:pPr>
      <w:outlineLvl w:val="2"/>
    </w:pPr>
    <w:rPr>
      <w:color w:val="112F51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432B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432B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32B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32B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32B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32B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3FD4"/>
    <w:rPr>
      <w:rFonts w:ascii="Maiandra GD" w:eastAsia="MS PGothic" w:hAnsi="Maiandra GD" w:cs="Arial"/>
      <w:b/>
      <w:bCs/>
      <w:caps/>
      <w:color w:val="CC9900"/>
      <w:spacing w:val="22"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3B88"/>
    <w:rPr>
      <w:rFonts w:ascii="Maiandra GD" w:eastAsia="MS PGothic" w:hAnsi="Maiandra GD"/>
      <w:b/>
      <w:color w:val="112F51" w:themeColor="text2" w:themeShade="BF"/>
      <w:sz w:val="96"/>
      <w:szCs w:val="144"/>
    </w:rPr>
  </w:style>
  <w:style w:type="character" w:customStyle="1" w:styleId="Heading1Char">
    <w:name w:val="Heading 1 Char"/>
    <w:basedOn w:val="DefaultParagraphFont"/>
    <w:link w:val="Heading1"/>
    <w:uiPriority w:val="9"/>
    <w:rsid w:val="007E4997"/>
    <w:rPr>
      <w:rFonts w:ascii="Open Sans Semibold" w:eastAsia="MS PGothic" w:hAnsi="Open Sans Semibold" w:cs="Arial"/>
      <w:b/>
      <w:bCs/>
      <w:caps/>
      <w:color w:val="0B5294" w:themeColor="accent1" w:themeShade="BF"/>
      <w:sz w:val="52"/>
      <w:szCs w:val="52"/>
    </w:rPr>
  </w:style>
  <w:style w:type="table" w:styleId="TableGridLight">
    <w:name w:val="Grid Table Light"/>
    <w:basedOn w:val="TableNormal"/>
    <w:uiPriority w:val="40"/>
    <w:rsid w:val="00A35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rsid w:val="00021F91"/>
    <w:pPr>
      <w:tabs>
        <w:tab w:val="center" w:pos="4680"/>
        <w:tab w:val="right" w:pos="9360"/>
      </w:tabs>
    </w:pPr>
    <w:rPr>
      <w:sz w:val="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62A1"/>
    <w:rPr>
      <w:rFonts w:eastAsia="MS PGothic"/>
      <w:color w:val="000000" w:themeColor="text1"/>
      <w:sz w:val="8"/>
    </w:rPr>
  </w:style>
  <w:style w:type="paragraph" w:styleId="Footer">
    <w:name w:val="footer"/>
    <w:basedOn w:val="Normal"/>
    <w:link w:val="FooterChar"/>
    <w:uiPriority w:val="99"/>
    <w:semiHidden/>
    <w:rsid w:val="00021F91"/>
    <w:pPr>
      <w:tabs>
        <w:tab w:val="center" w:pos="4680"/>
        <w:tab w:val="right" w:pos="9360"/>
      </w:tabs>
      <w:ind w:left="346"/>
    </w:pPr>
    <w:rPr>
      <w:sz w:val="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2A1"/>
    <w:rPr>
      <w:rFonts w:eastAsia="MS PGothic"/>
      <w:color w:val="000000" w:themeColor="text1"/>
      <w:sz w:val="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2A1"/>
    <w:rPr>
      <w:rFonts w:asciiTheme="majorHAnsi" w:eastAsiaTheme="majorEastAsia" w:hAnsiTheme="majorHAnsi" w:cstheme="majorBidi"/>
      <w:cap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2A1"/>
    <w:rPr>
      <w:rFonts w:asciiTheme="majorHAnsi" w:eastAsiaTheme="majorEastAsia" w:hAnsiTheme="majorHAnsi" w:cstheme="majorBidi"/>
      <w:i/>
      <w:iCs/>
      <w:caps/>
      <w:color w:val="000000" w:themeColor="tex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2A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2A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2A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A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B8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230B9"/>
    <w:pPr>
      <w:spacing w:before="480"/>
      <w:ind w:left="346"/>
      <w:jc w:val="center"/>
    </w:pPr>
    <w:rPr>
      <w:rFonts w:ascii="Open Sans Extrabold" w:hAnsi="Open Sans Extrabold"/>
      <w:b/>
      <w:color w:val="CC9900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5230B9"/>
    <w:rPr>
      <w:rFonts w:ascii="Open Sans Extrabold" w:eastAsia="MS PGothic" w:hAnsi="Open Sans Extrabold"/>
      <w:b/>
      <w:color w:val="CC9900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rsid w:val="00132451"/>
    <w:pPr>
      <w:jc w:val="center"/>
    </w:pPr>
    <w:rPr>
      <w:b/>
      <w:color w:val="CC9900"/>
      <w:sz w:val="96"/>
      <w:szCs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132451"/>
    <w:rPr>
      <w:rFonts w:ascii="Maiandra GD" w:eastAsia="MS PGothic" w:hAnsi="Maiandra GD"/>
      <w:b/>
      <w:color w:val="CC9900"/>
      <w:sz w:val="96"/>
      <w:szCs w:val="144"/>
    </w:rPr>
  </w:style>
  <w:style w:type="character" w:styleId="Strong">
    <w:name w:val="Strong"/>
    <w:basedOn w:val="DefaultParagraphFont"/>
    <w:uiPriority w:val="22"/>
    <w:semiHidden/>
    <w:rsid w:val="007432B8"/>
    <w:rPr>
      <w:b/>
      <w:bCs/>
    </w:rPr>
  </w:style>
  <w:style w:type="character" w:styleId="Emphasis">
    <w:name w:val="Emphasis"/>
    <w:basedOn w:val="DefaultParagraphFont"/>
    <w:uiPriority w:val="20"/>
    <w:semiHidden/>
    <w:rsid w:val="007432B8"/>
    <w:rPr>
      <w:i/>
      <w:iCs/>
    </w:rPr>
  </w:style>
  <w:style w:type="paragraph" w:styleId="NoSpacing">
    <w:name w:val="No Spacing"/>
    <w:uiPriority w:val="1"/>
    <w:semiHidden/>
    <w:qFormat/>
    <w:rsid w:val="00743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7432B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62A1"/>
    <w:rPr>
      <w:rFonts w:asciiTheme="majorHAnsi" w:eastAsiaTheme="majorEastAsia" w:hAnsiTheme="majorHAnsi" w:cstheme="majorBidi"/>
      <w:color w:val="000000" w:themeColor="text1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32B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62A1"/>
    <w:rPr>
      <w:rFonts w:eastAsia="MS PGothic"/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rsid w:val="007432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rsid w:val="007432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7432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7432B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semiHidden/>
    <w:rsid w:val="007432B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qFormat/>
    <w:rsid w:val="007432B8"/>
    <w:pPr>
      <w:outlineLvl w:val="9"/>
    </w:pPr>
  </w:style>
  <w:style w:type="paragraph" w:styleId="Date">
    <w:name w:val="Date"/>
    <w:basedOn w:val="Normal"/>
    <w:next w:val="Normal"/>
    <w:link w:val="DateChar"/>
    <w:uiPriority w:val="99"/>
    <w:rsid w:val="00CC4FEB"/>
    <w:pPr>
      <w:spacing w:before="240"/>
      <w:ind w:left="346"/>
      <w:jc w:val="center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CC4FEB"/>
    <w:rPr>
      <w:rFonts w:eastAsia="MS PGothic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021F91"/>
    <w:rPr>
      <w:color w:val="808080"/>
    </w:rPr>
  </w:style>
  <w:style w:type="table" w:styleId="GridTable7Colorful-Accent1">
    <w:name w:val="Grid Table 7 Colorful Accent 1"/>
    <w:basedOn w:val="TableNormal"/>
    <w:uiPriority w:val="52"/>
    <w:rsid w:val="008E5C9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paragraph" w:customStyle="1" w:styleId="Image">
    <w:name w:val="Image"/>
    <w:basedOn w:val="Normal"/>
    <w:qFormat/>
    <w:rsid w:val="004F3101"/>
    <w:pPr>
      <w:spacing w:before="360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Monash%20Youth%20Music%20Festival\Programme\Templates\tf335368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A37B1487C497FBDB19E916C06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E99B-8B8A-434B-905E-A61801B01DF8}"/>
      </w:docPartPr>
      <w:docPartBody>
        <w:p w:rsidR="00912FB3" w:rsidRDefault="0085460A">
          <w:pPr>
            <w:pStyle w:val="78FA37B1487C497FBDB19E916C061B35"/>
          </w:pPr>
          <w:r w:rsidRPr="00021F91">
            <w:t>SPECIAL THANKS</w:t>
          </w:r>
        </w:p>
      </w:docPartBody>
    </w:docPart>
    <w:docPart>
      <w:docPartPr>
        <w:name w:val="3CDD0EDD42F6422581191F73BEB3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5AC3-D3E5-4B8F-9803-877131AB86E6}"/>
      </w:docPartPr>
      <w:docPartBody>
        <w:p w:rsidR="00912FB3" w:rsidRDefault="0085460A">
          <w:pPr>
            <w:pStyle w:val="3CDD0EDD42F6422581191F73BEB3B12C"/>
          </w:pPr>
          <w:r w:rsidRPr="00021F91">
            <w:t>EVENT COMMITTEE</w:t>
          </w:r>
        </w:p>
      </w:docPartBody>
    </w:docPart>
    <w:docPart>
      <w:docPartPr>
        <w:name w:val="5241F5B764E94B8C931952D01839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859F-F7F8-49C0-8636-0EE22608B841}"/>
      </w:docPartPr>
      <w:docPartBody>
        <w:p w:rsidR="00912FB3" w:rsidRDefault="0085460A">
          <w:pPr>
            <w:pStyle w:val="5241F5B764E94B8C931952D018395DFD"/>
          </w:pPr>
          <w:r w:rsidRPr="00021F91">
            <w:t>CONCERT</w:t>
          </w:r>
        </w:p>
      </w:docPartBody>
    </w:docPart>
    <w:docPart>
      <w:docPartPr>
        <w:name w:val="FC328301BFA143F6A76A7625BF27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F2A5-A842-4233-9C25-C54C6ACB3E72}"/>
      </w:docPartPr>
      <w:docPartBody>
        <w:p w:rsidR="00912FB3" w:rsidRDefault="0085460A">
          <w:pPr>
            <w:pStyle w:val="FC328301BFA143F6A76A7625BF2794A1"/>
          </w:pPr>
          <w:r w:rsidRPr="00021F91">
            <w:t>[TIME]</w:t>
          </w:r>
        </w:p>
      </w:docPartBody>
    </w:docPart>
    <w:docPart>
      <w:docPartPr>
        <w:name w:val="9454548E842A42C8B8D2AC46E972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F2AE-17DB-4505-A3A6-D0B17C2084C2}"/>
      </w:docPartPr>
      <w:docPartBody>
        <w:p w:rsidR="00912FB3" w:rsidRDefault="0085460A">
          <w:pPr>
            <w:pStyle w:val="9454548E842A42C8B8D2AC46E9726913"/>
          </w:pPr>
          <w:r w:rsidRPr="00CC4FEB">
            <w:t>Add another title here</w:t>
          </w:r>
        </w:p>
      </w:docPartBody>
    </w:docPart>
    <w:docPart>
      <w:docPartPr>
        <w:name w:val="9B0E2940FCCE430D95290FCF4C78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BC0F-2D24-4EC5-B835-6A05D3B0C566}"/>
      </w:docPartPr>
      <w:docPartBody>
        <w:p w:rsidR="00912FB3" w:rsidRDefault="0085460A">
          <w:pPr>
            <w:pStyle w:val="9B0E2940FCCE430D95290FCF4C7883B6"/>
          </w:pPr>
          <w:r w:rsidRPr="00021F91"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50"/>
    <w:rsid w:val="00044350"/>
    <w:rsid w:val="000E0BA5"/>
    <w:rsid w:val="002B43CB"/>
    <w:rsid w:val="00611AEF"/>
    <w:rsid w:val="0085460A"/>
    <w:rsid w:val="009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A37B1487C497FBDB19E916C061B35">
    <w:name w:val="78FA37B1487C497FBDB19E916C061B35"/>
  </w:style>
  <w:style w:type="paragraph" w:customStyle="1" w:styleId="3CDD0EDD42F6422581191F73BEB3B12C">
    <w:name w:val="3CDD0EDD42F6422581191F73BEB3B12C"/>
  </w:style>
  <w:style w:type="paragraph" w:customStyle="1" w:styleId="6A40101CE6104CCD86FA4786536F8E60">
    <w:name w:val="6A40101CE6104CCD86FA4786536F8E60"/>
  </w:style>
  <w:style w:type="paragraph" w:customStyle="1" w:styleId="89E4E63DA9AC4A2A88577C6E3E6A1CBC">
    <w:name w:val="89E4E63DA9AC4A2A88577C6E3E6A1CBC"/>
  </w:style>
  <w:style w:type="paragraph" w:customStyle="1" w:styleId="F36CA9FB45F94D91B6A26CC084681664">
    <w:name w:val="F36CA9FB45F94D91B6A26CC084681664"/>
  </w:style>
  <w:style w:type="paragraph" w:customStyle="1" w:styleId="61AA1B2C8C574CB1819C0974DB3F4ED9">
    <w:name w:val="61AA1B2C8C574CB1819C0974DB3F4ED9"/>
  </w:style>
  <w:style w:type="paragraph" w:customStyle="1" w:styleId="3C1DBB8975DB41A49231224AA1CBBC64">
    <w:name w:val="3C1DBB8975DB41A49231224AA1CBBC64"/>
  </w:style>
  <w:style w:type="paragraph" w:customStyle="1" w:styleId="7A54C223F87849F78CF319C980F18A5C">
    <w:name w:val="7A54C223F87849F78CF319C980F18A5C"/>
  </w:style>
  <w:style w:type="paragraph" w:customStyle="1" w:styleId="5E9A24C3D61C4A94A19726792D6FD765">
    <w:name w:val="5E9A24C3D61C4A94A19726792D6FD765"/>
  </w:style>
  <w:style w:type="paragraph" w:customStyle="1" w:styleId="06D4A558641644C895B6DC7FC8E9AE93">
    <w:name w:val="06D4A558641644C895B6DC7FC8E9AE93"/>
  </w:style>
  <w:style w:type="paragraph" w:customStyle="1" w:styleId="218A47F52A5C429BB44D7F65B062A19D">
    <w:name w:val="218A47F52A5C429BB44D7F65B062A19D"/>
  </w:style>
  <w:style w:type="paragraph" w:customStyle="1" w:styleId="5241F5B764E94B8C931952D018395DFD">
    <w:name w:val="5241F5B764E94B8C931952D018395DFD"/>
  </w:style>
  <w:style w:type="paragraph" w:customStyle="1" w:styleId="1EED1049B1124EDF841FF5CAC0F2C050">
    <w:name w:val="1EED1049B1124EDF841FF5CAC0F2C050"/>
  </w:style>
  <w:style w:type="paragraph" w:customStyle="1" w:styleId="FC328301BFA143F6A76A7625BF2794A1">
    <w:name w:val="FC328301BFA143F6A76A7625BF2794A1"/>
  </w:style>
  <w:style w:type="paragraph" w:customStyle="1" w:styleId="98079C5710F4476E996E63BEDC24224A">
    <w:name w:val="98079C5710F4476E996E63BEDC24224A"/>
  </w:style>
  <w:style w:type="paragraph" w:customStyle="1" w:styleId="9454548E842A42C8B8D2AC46E9726913">
    <w:name w:val="9454548E842A42C8B8D2AC46E9726913"/>
  </w:style>
  <w:style w:type="paragraph" w:customStyle="1" w:styleId="9B0E2940FCCE430D95290FCF4C7883B6">
    <w:name w:val="9B0E2940FCCE430D95290FCF4C7883B6"/>
  </w:style>
  <w:style w:type="paragraph" w:customStyle="1" w:styleId="B25B84D727674FA5A182F0D8F643781B">
    <w:name w:val="B25B84D727674FA5A182F0D8F643781B"/>
  </w:style>
  <w:style w:type="paragraph" w:customStyle="1" w:styleId="739CBCEFAAE247EBACB2840E26C049F0">
    <w:name w:val="739CBCEFAAE247EBACB2840E26C049F0"/>
  </w:style>
  <w:style w:type="paragraph" w:customStyle="1" w:styleId="F8B654186DB6438886E0D2FED4863620">
    <w:name w:val="F8B654186DB6438886E0D2FED4863620"/>
  </w:style>
  <w:style w:type="paragraph" w:customStyle="1" w:styleId="22BC71D85C8E455197858BFE087180DF">
    <w:name w:val="22BC71D85C8E455197858BFE087180DF"/>
  </w:style>
  <w:style w:type="paragraph" w:customStyle="1" w:styleId="76EEF72FBEDD4B469076E8A422F24AAD">
    <w:name w:val="76EEF72FBEDD4B469076E8A422F24AAD"/>
  </w:style>
  <w:style w:type="paragraph" w:customStyle="1" w:styleId="5EFA19B0DD194D8288B0955FAE993AED">
    <w:name w:val="5EFA19B0DD194D8288B0955FAE993AED"/>
  </w:style>
  <w:style w:type="paragraph" w:customStyle="1" w:styleId="DDF146B2C5CF4651BA776C8944E5A4EA">
    <w:name w:val="DDF146B2C5CF4651BA776C8944E5A4EA"/>
  </w:style>
  <w:style w:type="paragraph" w:customStyle="1" w:styleId="5409346E834E431785B80B09B0C7468A">
    <w:name w:val="5409346E834E431785B80B09B0C7468A"/>
  </w:style>
  <w:style w:type="paragraph" w:customStyle="1" w:styleId="34427FF600AD4F09ACD4F5E76C95DF56">
    <w:name w:val="34427FF600AD4F09ACD4F5E76C95DF56"/>
  </w:style>
  <w:style w:type="paragraph" w:customStyle="1" w:styleId="6D45CBC6B3214C34BD28EC649E878E55">
    <w:name w:val="6D45CBC6B3214C34BD28EC649E878E55"/>
  </w:style>
  <w:style w:type="paragraph" w:customStyle="1" w:styleId="89C62331840A4742A7FA54F8102FC861">
    <w:name w:val="89C62331840A4742A7FA54F8102FC861"/>
  </w:style>
  <w:style w:type="paragraph" w:customStyle="1" w:styleId="B66160DFE8894B92B9812E482C676955">
    <w:name w:val="B66160DFE8894B92B9812E482C676955"/>
  </w:style>
  <w:style w:type="paragraph" w:customStyle="1" w:styleId="4A31C2A335734CCC9DE8123013CE702B">
    <w:name w:val="4A31C2A335734CCC9DE8123013CE702B"/>
  </w:style>
  <w:style w:type="paragraph" w:customStyle="1" w:styleId="DD0184043D8B45C7BBDBB2B2DF2B6A48">
    <w:name w:val="DD0184043D8B45C7BBDBB2B2DF2B6A48"/>
  </w:style>
  <w:style w:type="paragraph" w:customStyle="1" w:styleId="DD01051CC0E34EDC8D0703AECD2DAA8D">
    <w:name w:val="DD01051CC0E34EDC8D0703AECD2DAA8D"/>
  </w:style>
  <w:style w:type="paragraph" w:customStyle="1" w:styleId="4F3180D111C64D2D8BCEBFBF67AAD03F">
    <w:name w:val="4F3180D111C64D2D8BCEBFBF67AAD03F"/>
  </w:style>
  <w:style w:type="paragraph" w:customStyle="1" w:styleId="8C1C58B13B774C22ACC9037FDA318FDA">
    <w:name w:val="8C1C58B13B774C22ACC9037FDA318FDA"/>
  </w:style>
  <w:style w:type="paragraph" w:customStyle="1" w:styleId="F74D2607202B45D2AA25D26499ED3C9B">
    <w:name w:val="F74D2607202B45D2AA25D26499ED3C9B"/>
  </w:style>
  <w:style w:type="paragraph" w:customStyle="1" w:styleId="AE9F3EB875C744AC84B1337559CDBCA7">
    <w:name w:val="AE9F3EB875C744AC84B1337559CDBCA7"/>
  </w:style>
  <w:style w:type="paragraph" w:customStyle="1" w:styleId="AC3EEE0493864354BB793FE55C7BB92A">
    <w:name w:val="AC3EEE0493864354BB793FE55C7BB92A"/>
  </w:style>
  <w:style w:type="paragraph" w:customStyle="1" w:styleId="E4AE478966324CACB1BC35F42B4B1242">
    <w:name w:val="E4AE478966324CACB1BC35F42B4B1242"/>
  </w:style>
  <w:style w:type="paragraph" w:customStyle="1" w:styleId="42F0BF8C52F74224A619C2B75B709120">
    <w:name w:val="42F0BF8C52F74224A619C2B75B709120"/>
    <w:rsid w:val="00044350"/>
  </w:style>
  <w:style w:type="paragraph" w:customStyle="1" w:styleId="3AA40B914E3B49B69A9808E14E4942AC">
    <w:name w:val="3AA40B914E3B49B69A9808E14E4942AC"/>
    <w:rsid w:val="00044350"/>
  </w:style>
  <w:style w:type="paragraph" w:customStyle="1" w:styleId="4B729D8D2FDC4D678E283D4FF90D48C0">
    <w:name w:val="4B729D8D2FDC4D678E283D4FF90D48C0"/>
    <w:rsid w:val="00044350"/>
  </w:style>
  <w:style w:type="paragraph" w:customStyle="1" w:styleId="DD408CFD0B284FC49534F9C4EED4D791">
    <w:name w:val="DD408CFD0B284FC49534F9C4EED4D791"/>
    <w:rsid w:val="00044350"/>
  </w:style>
  <w:style w:type="paragraph" w:customStyle="1" w:styleId="1D5A048FA30E4A5A9CD9A319A501663C">
    <w:name w:val="1D5A048FA30E4A5A9CD9A319A501663C"/>
    <w:rsid w:val="00044350"/>
  </w:style>
  <w:style w:type="paragraph" w:customStyle="1" w:styleId="5A9B32369C4E4E78BF336362B3CD49EA">
    <w:name w:val="5A9B32369C4E4E78BF336362B3CD49EA"/>
    <w:rsid w:val="00044350"/>
  </w:style>
  <w:style w:type="paragraph" w:customStyle="1" w:styleId="282D406BEDC54722A006C0EC41BDD7FD">
    <w:name w:val="282D406BEDC54722A006C0EC41BDD7FD"/>
    <w:rsid w:val="00044350"/>
  </w:style>
  <w:style w:type="paragraph" w:customStyle="1" w:styleId="C28F480D4ACE43CABDB21CC54EECE246">
    <w:name w:val="C28F480D4ACE43CABDB21CC54EECE246"/>
    <w:rsid w:val="00044350"/>
  </w:style>
  <w:style w:type="paragraph" w:customStyle="1" w:styleId="AEFE30BED61A49C78BCF46FE2384FEBD">
    <w:name w:val="AEFE30BED61A49C78BCF46FE2384FEBD"/>
    <w:rsid w:val="00044350"/>
  </w:style>
  <w:style w:type="paragraph" w:customStyle="1" w:styleId="2A932D0FC96941F39317857B488029F7">
    <w:name w:val="2A932D0FC96941F39317857B488029F7"/>
    <w:rsid w:val="00044350"/>
  </w:style>
  <w:style w:type="paragraph" w:customStyle="1" w:styleId="B1228B5C068E42ECA19EC50C9BA40976">
    <w:name w:val="B1228B5C068E42ECA19EC50C9BA40976"/>
    <w:rsid w:val="00044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7406D"/>
      </a:dk2>
      <a:lt2>
        <a:srgbClr val="EEF7FC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CAEC-BCE5-409D-914B-7357CFF2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F709C-20D9-4C4C-AEB2-9D59AF48C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1FC51-3CEA-4393-96E0-21826BF960F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2223EA8-3855-416F-B92D-FB88E28C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tf33536888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2020-04-04T10:21:00Z</dcterms:created>
  <dcterms:modified xsi:type="dcterms:W3CDTF">2020-04-04T10:47:00Z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